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9165B" w14:textId="4AAE2FEE" w:rsidR="006A2060" w:rsidRPr="002E615C" w:rsidRDefault="006A2060" w:rsidP="00084108">
      <w:pPr>
        <w:pStyle w:val="a3"/>
        <w:spacing w:line="360" w:lineRule="auto"/>
        <w:ind w:right="3259"/>
        <w:jc w:val="center"/>
        <w:rPr>
          <w:rFonts w:ascii="Tahoma" w:hAnsi="Tahoma" w:cs="Tahoma"/>
          <w:b/>
          <w:sz w:val="18"/>
          <w:szCs w:val="18"/>
        </w:rPr>
      </w:pPr>
      <w:r w:rsidRPr="002E615C">
        <w:rPr>
          <w:rFonts w:ascii="Tahoma" w:hAnsi="Tahoma" w:cs="Tahoma"/>
          <w:b/>
          <w:noProof/>
          <w:sz w:val="18"/>
          <w:szCs w:val="18"/>
        </w:rPr>
        <w:drawing>
          <wp:inline distT="0" distB="0" distL="0" distR="0" wp14:anchorId="20956FD0" wp14:editId="63188747">
            <wp:extent cx="586740" cy="580073"/>
            <wp:effectExtent l="0" t="0" r="381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99" cy="60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B7E58" w14:textId="77777777" w:rsidR="006A2060" w:rsidRPr="002E615C" w:rsidRDefault="006A2060" w:rsidP="002E615C">
      <w:pPr>
        <w:ind w:right="3259"/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2E615C">
        <w:rPr>
          <w:rFonts w:ascii="Tahoma" w:hAnsi="Tahoma" w:cs="Tahoma"/>
          <w:b/>
          <w:sz w:val="18"/>
          <w:szCs w:val="18"/>
          <w:lang w:val="el-GR"/>
        </w:rPr>
        <w:t>ΕΛΛΗΝΙΚΗ ΔΗΜΟΚΡΑΤΙΑ</w:t>
      </w:r>
    </w:p>
    <w:p w14:paraId="34CAD547" w14:textId="77777777" w:rsidR="006A2060" w:rsidRPr="002E615C" w:rsidRDefault="006A2060" w:rsidP="002E615C">
      <w:pPr>
        <w:ind w:right="3259"/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2E615C">
        <w:rPr>
          <w:rFonts w:ascii="Tahoma" w:hAnsi="Tahoma" w:cs="Tahoma"/>
          <w:b/>
          <w:sz w:val="18"/>
          <w:szCs w:val="18"/>
          <w:lang w:val="el-GR"/>
        </w:rPr>
        <w:t>ΑΠΟΚΕΝΤΡΩΜΕΝΗ ΔΙΟΙΚΗΣΗ ΜΑΚΕΔΟΝΙΑΣ - ΘΡΑΚΗΣ</w:t>
      </w:r>
    </w:p>
    <w:p w14:paraId="6464E06E" w14:textId="73C8D778" w:rsidR="006A2060" w:rsidRPr="002E615C" w:rsidRDefault="006A2060" w:rsidP="002E615C">
      <w:pPr>
        <w:ind w:right="3259"/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2E615C">
        <w:rPr>
          <w:rFonts w:ascii="Tahoma" w:hAnsi="Tahoma" w:cs="Tahoma"/>
          <w:b/>
          <w:sz w:val="18"/>
          <w:szCs w:val="18"/>
          <w:lang w:val="el-GR"/>
        </w:rPr>
        <w:t>ΓΕΝΙΚΗ ΔΙΕΥΘΥΝΣΗ ΔΑΣΩΝ KAI ΑΓΡΟΤΙΚΩΝ ΥΠΟΘΕΣΕΩΝ</w:t>
      </w:r>
    </w:p>
    <w:p w14:paraId="0D02BB6C" w14:textId="77777777" w:rsidR="006A2060" w:rsidRPr="002E615C" w:rsidRDefault="006A2060" w:rsidP="002E615C">
      <w:pPr>
        <w:ind w:right="3259"/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2E615C">
        <w:rPr>
          <w:rFonts w:ascii="Tahoma" w:hAnsi="Tahoma" w:cs="Tahoma"/>
          <w:b/>
          <w:sz w:val="18"/>
          <w:szCs w:val="18"/>
          <w:lang w:val="el-GR"/>
        </w:rPr>
        <w:t>Δ/ΝΣΗ ΣΥΝΤΟΝΙΣΜΟΥ &amp; ΕΠΙΘΕΩΡΗΣΗΣ ΔΑΣΩΝ</w:t>
      </w:r>
    </w:p>
    <w:p w14:paraId="3CDCE172" w14:textId="7AFF05EF" w:rsidR="006A2060" w:rsidRPr="002E615C" w:rsidRDefault="006A2060" w:rsidP="002E615C">
      <w:pPr>
        <w:ind w:right="3259"/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2E615C">
        <w:rPr>
          <w:rFonts w:ascii="Tahoma" w:hAnsi="Tahoma" w:cs="Tahoma"/>
          <w:b/>
          <w:sz w:val="18"/>
          <w:szCs w:val="18"/>
          <w:lang w:val="el-GR"/>
        </w:rPr>
        <w:t>ΔΙΕΥΘΥΝΣΗ ΔΑΣΩΝ ΞΑΝΘΗΣ</w:t>
      </w:r>
    </w:p>
    <w:p w14:paraId="7F4DBE6E" w14:textId="71C62271" w:rsidR="006A2060" w:rsidRDefault="006A2060" w:rsidP="002E615C">
      <w:pPr>
        <w:autoSpaceDE w:val="0"/>
        <w:autoSpaceDN w:val="0"/>
        <w:adjustRightInd w:val="0"/>
        <w:ind w:right="3259"/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2E615C">
        <w:rPr>
          <w:rFonts w:ascii="Tahoma" w:hAnsi="Tahoma" w:cs="Tahoma"/>
          <w:b/>
          <w:sz w:val="18"/>
          <w:szCs w:val="18"/>
          <w:lang w:val="el-GR"/>
        </w:rPr>
        <w:t>ΔΑΣΑΡΧΕΙΟ ΣΤΑΥΡΟΥΠΟΛΗΣ</w:t>
      </w:r>
    </w:p>
    <w:p w14:paraId="59244B93" w14:textId="6074306D" w:rsidR="00084108" w:rsidRDefault="00084108" w:rsidP="002E615C">
      <w:pPr>
        <w:autoSpaceDE w:val="0"/>
        <w:autoSpaceDN w:val="0"/>
        <w:adjustRightInd w:val="0"/>
        <w:ind w:right="3259"/>
        <w:jc w:val="center"/>
        <w:rPr>
          <w:rFonts w:ascii="Tahoma" w:hAnsi="Tahoma" w:cs="Tahoma"/>
          <w:b/>
          <w:sz w:val="18"/>
          <w:szCs w:val="18"/>
          <w:lang w:val="el-GR"/>
        </w:rPr>
      </w:pPr>
    </w:p>
    <w:p w14:paraId="6472A042" w14:textId="1C7AFBF0" w:rsidR="00084108" w:rsidRDefault="00084108" w:rsidP="002E615C">
      <w:pPr>
        <w:autoSpaceDE w:val="0"/>
        <w:autoSpaceDN w:val="0"/>
        <w:adjustRightInd w:val="0"/>
        <w:ind w:right="3259"/>
        <w:jc w:val="center"/>
        <w:rPr>
          <w:rFonts w:ascii="Tahoma" w:hAnsi="Tahoma" w:cs="Tahoma"/>
          <w:b/>
          <w:sz w:val="18"/>
          <w:szCs w:val="18"/>
          <w:lang w:val="el-GR"/>
        </w:rPr>
      </w:pPr>
    </w:p>
    <w:p w14:paraId="351FF89C" w14:textId="26914B05" w:rsidR="00084108" w:rsidRDefault="00084108" w:rsidP="002E615C">
      <w:pPr>
        <w:autoSpaceDE w:val="0"/>
        <w:autoSpaceDN w:val="0"/>
        <w:adjustRightInd w:val="0"/>
        <w:ind w:right="3259"/>
        <w:jc w:val="center"/>
        <w:rPr>
          <w:rFonts w:ascii="Tahoma" w:hAnsi="Tahoma" w:cs="Tahoma"/>
          <w:b/>
          <w:sz w:val="18"/>
          <w:szCs w:val="18"/>
          <w:lang w:val="el-GR"/>
        </w:rPr>
      </w:pPr>
    </w:p>
    <w:p w14:paraId="7314AFA9" w14:textId="16AB4A2D" w:rsidR="00084108" w:rsidRPr="00084108" w:rsidRDefault="00084108" w:rsidP="00084108">
      <w:pPr>
        <w:pStyle w:val="a3"/>
        <w:spacing w:line="360" w:lineRule="auto"/>
        <w:jc w:val="center"/>
        <w:rPr>
          <w:rFonts w:ascii="Tahoma-Bold" w:hAnsi="Tahoma-Bold" w:cs="Tahoma-Bold"/>
          <w:b/>
          <w:bCs/>
          <w:color w:val="000000"/>
          <w:szCs w:val="24"/>
        </w:rPr>
      </w:pPr>
      <w:r w:rsidRPr="00084108">
        <w:rPr>
          <w:rFonts w:ascii="Tahoma-Bold" w:hAnsi="Tahoma-Bold" w:cs="Tahoma-Bold"/>
          <w:b/>
          <w:bCs/>
          <w:color w:val="000000"/>
          <w:szCs w:val="24"/>
        </w:rPr>
        <w:t>ΟΙΚΟΝΟΜΙΚΗ ΠΡΟΣΦΟΡΑ</w:t>
      </w:r>
    </w:p>
    <w:p w14:paraId="1EE3C655" w14:textId="233C750F" w:rsidR="006A2060" w:rsidRDefault="006A2060" w:rsidP="003A14D1">
      <w:pPr>
        <w:autoSpaceDE w:val="0"/>
        <w:autoSpaceDN w:val="0"/>
        <w:adjustRightInd w:val="0"/>
        <w:jc w:val="both"/>
        <w:rPr>
          <w:rFonts w:ascii="Tahoma-Bold" w:hAnsi="Tahoma-Bold" w:cs="Tahoma-Bold"/>
          <w:b/>
          <w:bCs/>
          <w:color w:val="000000"/>
          <w:sz w:val="22"/>
          <w:szCs w:val="22"/>
          <w:lang w:val="el-GR"/>
        </w:rPr>
      </w:pPr>
    </w:p>
    <w:p w14:paraId="7A58DF03" w14:textId="77777777" w:rsidR="003A14D1" w:rsidRDefault="003A14D1" w:rsidP="003A14D1">
      <w:pPr>
        <w:autoSpaceDE w:val="0"/>
        <w:autoSpaceDN w:val="0"/>
        <w:adjustRightInd w:val="0"/>
        <w:jc w:val="both"/>
        <w:rPr>
          <w:rFonts w:ascii="Tahoma-Bold" w:hAnsi="Tahoma-Bold" w:cs="Tahoma-Bold"/>
          <w:b/>
          <w:bCs/>
          <w:color w:val="000000"/>
          <w:lang w:val="el-GR"/>
        </w:rPr>
      </w:pPr>
    </w:p>
    <w:p w14:paraId="3E7060B7" w14:textId="0C946724" w:rsidR="003A14D1" w:rsidRDefault="003A14D1" w:rsidP="002E61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A"/>
          <w:lang w:val="el-GR"/>
        </w:rPr>
      </w:pPr>
      <w:r>
        <w:rPr>
          <w:rFonts w:ascii="Tahoma" w:hAnsi="Tahoma" w:cs="Tahoma"/>
          <w:color w:val="00000A"/>
          <w:lang w:val="el-GR"/>
        </w:rPr>
        <w:t>Η Επιχείρηση με την επωνυμία …………………</w:t>
      </w:r>
      <w:r w:rsidR="002E615C">
        <w:rPr>
          <w:rFonts w:ascii="Tahoma" w:hAnsi="Tahoma" w:cs="Tahoma"/>
          <w:color w:val="00000A"/>
          <w:lang w:val="el-GR"/>
        </w:rPr>
        <w:t xml:space="preserve">……………………………………………………………………………… </w:t>
      </w:r>
      <w:r>
        <w:rPr>
          <w:rFonts w:ascii="Tahoma" w:hAnsi="Tahoma" w:cs="Tahoma"/>
          <w:color w:val="00000A"/>
          <w:lang w:val="el-GR"/>
        </w:rPr>
        <w:t xml:space="preserve">καταθέτει την οικονομική προσφορά της, αποδεχόμενη πλήρως τους όρους της αριθ:  </w:t>
      </w:r>
      <w:r w:rsidR="002B6A97">
        <w:rPr>
          <w:rFonts w:ascii="Tahoma" w:hAnsi="Tahoma" w:cs="Tahoma"/>
          <w:color w:val="00000A"/>
          <w:lang w:val="el-GR"/>
        </w:rPr>
        <w:t xml:space="preserve">187278/30-8-2021 </w:t>
      </w:r>
      <w:r>
        <w:rPr>
          <w:rFonts w:ascii="Tahoma" w:hAnsi="Tahoma" w:cs="Tahoma"/>
          <w:color w:val="00000A"/>
          <w:lang w:val="el-GR"/>
        </w:rPr>
        <w:t xml:space="preserve">Πρόσκλησης </w:t>
      </w:r>
      <w:r>
        <w:rPr>
          <w:rFonts w:ascii="Tahoma" w:hAnsi="Tahoma" w:cs="Tahoma"/>
          <w:color w:val="000000"/>
          <w:lang w:val="el-GR"/>
        </w:rPr>
        <w:t xml:space="preserve">εκδήλωσης </w:t>
      </w:r>
      <w:r>
        <w:rPr>
          <w:rFonts w:ascii="Tahoma" w:hAnsi="Tahoma" w:cs="Tahoma"/>
          <w:color w:val="00000A"/>
          <w:lang w:val="el-GR"/>
        </w:rPr>
        <w:t xml:space="preserve">ενδιαφέροντος για την </w:t>
      </w:r>
      <w:r w:rsidRPr="00CF4318">
        <w:rPr>
          <w:rFonts w:ascii="Tahoma" w:hAnsi="Tahoma" w:cs="Tahoma"/>
          <w:b/>
          <w:bCs/>
          <w:color w:val="000000"/>
          <w:lang w:val="el-GR"/>
        </w:rPr>
        <w:t>«</w:t>
      </w:r>
      <w:r w:rsidR="0013152F" w:rsidRPr="0013152F">
        <w:rPr>
          <w:rFonts w:ascii="Tahoma" w:hAnsi="Tahoma" w:cs="Tahoma"/>
          <w:color w:val="00000A"/>
          <w:lang w:val="el-GR"/>
        </w:rPr>
        <w:t>Μίσθωση με ωρομίσθιο ενός (1) Εκσκαφέα - Φορτωτή (JCB) με ιπποδύναμη 80 ΡS και άνω για την συντήρηση δασικού οδικού δικτύου περιοχής Ευθύνης Δασαρχείου Σταυρούπολης, για το έτος 2021</w:t>
      </w:r>
      <w:r w:rsidRPr="0013152F">
        <w:rPr>
          <w:rFonts w:ascii="Tahoma" w:hAnsi="Tahoma" w:cs="Tahoma"/>
          <w:color w:val="00000A"/>
          <w:lang w:val="el-GR"/>
        </w:rPr>
        <w:t>»</w:t>
      </w:r>
    </w:p>
    <w:p w14:paraId="2926ED11" w14:textId="7BCA4343" w:rsidR="0013152F" w:rsidRDefault="0013152F" w:rsidP="003A14D1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lang w:val="el-GR"/>
        </w:rPr>
      </w:pPr>
    </w:p>
    <w:p w14:paraId="06C660C7" w14:textId="3A60C13B" w:rsidR="0013152F" w:rsidRDefault="0013152F" w:rsidP="0013152F">
      <w:pPr>
        <w:autoSpaceDE w:val="0"/>
        <w:autoSpaceDN w:val="0"/>
        <w:adjustRightInd w:val="0"/>
        <w:jc w:val="center"/>
        <w:rPr>
          <w:b/>
          <w:bCs/>
          <w:lang w:val="el-GR"/>
        </w:rPr>
      </w:pPr>
      <w:r w:rsidRPr="0013152F">
        <w:rPr>
          <w:b/>
          <w:bCs/>
          <w:lang w:val="el-GR"/>
        </w:rPr>
        <w:t xml:space="preserve">  π ρ ο σ φ έ ρ ω:</w:t>
      </w:r>
    </w:p>
    <w:p w14:paraId="55687F30" w14:textId="77777777" w:rsidR="002E615C" w:rsidRPr="0013152F" w:rsidRDefault="002E615C" w:rsidP="0013152F">
      <w:pPr>
        <w:autoSpaceDE w:val="0"/>
        <w:autoSpaceDN w:val="0"/>
        <w:adjustRightInd w:val="0"/>
        <w:jc w:val="center"/>
        <w:rPr>
          <w:b/>
          <w:bCs/>
          <w:lang w:val="el-GR"/>
        </w:rPr>
      </w:pPr>
    </w:p>
    <w:p w14:paraId="783B123C" w14:textId="42213EBA" w:rsidR="003A14D1" w:rsidRDefault="0013152F" w:rsidP="002E61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A"/>
          <w:lang w:val="el-GR"/>
        </w:rPr>
      </w:pPr>
      <w:r w:rsidRPr="002E615C">
        <w:rPr>
          <w:rFonts w:ascii="Tahoma" w:hAnsi="Tahoma" w:cs="Tahoma"/>
          <w:color w:val="00000A"/>
          <w:lang w:val="el-GR"/>
        </w:rPr>
        <w:t xml:space="preserve"> Τιμή για μία ώρα (1) εργασίας του </w:t>
      </w:r>
      <w:r w:rsidRPr="0013152F">
        <w:rPr>
          <w:rFonts w:ascii="Tahoma" w:hAnsi="Tahoma" w:cs="Tahoma"/>
          <w:color w:val="00000A"/>
          <w:lang w:val="el-GR"/>
        </w:rPr>
        <w:t>Εκσκαφέα - Φορτωτή (JCB) (με ιπποδύναμη 80 ΡS και άνω)</w:t>
      </w:r>
      <w:r w:rsidRPr="002E615C">
        <w:rPr>
          <w:rFonts w:ascii="Tahoma" w:hAnsi="Tahoma" w:cs="Tahoma"/>
          <w:color w:val="00000A"/>
          <w:lang w:val="el-GR"/>
        </w:rPr>
        <w:t xml:space="preserve"> περιλαμβανομένων όλων των δαπανών κάθε είδους, που απαιτούνται για την πλήρως τελειωμένη εργασία</w:t>
      </w:r>
    </w:p>
    <w:p w14:paraId="1070463B" w14:textId="77777777" w:rsidR="00506565" w:rsidRPr="0013152F" w:rsidRDefault="00506565" w:rsidP="002E61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A"/>
          <w:lang w:val="el-GR"/>
        </w:rPr>
      </w:pPr>
    </w:p>
    <w:p w14:paraId="7A8522B5" w14:textId="2442CBFC" w:rsidR="0013152F" w:rsidRPr="002E615C" w:rsidRDefault="0013152F" w:rsidP="002E615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A"/>
          <w:lang w:val="el-GR"/>
        </w:rPr>
      </w:pPr>
      <w:r>
        <w:rPr>
          <w:rFonts w:ascii="Tahoma" w:hAnsi="Tahoma" w:cs="Tahoma"/>
          <w:color w:val="00000A"/>
          <w:lang w:val="el-GR"/>
        </w:rPr>
        <w:t>ΕΥΡΩ</w:t>
      </w:r>
      <w:r w:rsidR="00701DB1">
        <w:rPr>
          <w:rFonts w:ascii="Tahoma" w:hAnsi="Tahoma" w:cs="Tahoma"/>
          <w:color w:val="00000A"/>
          <w:lang w:val="el-GR"/>
        </w:rPr>
        <w:tab/>
      </w:r>
      <w:r>
        <w:rPr>
          <w:rFonts w:ascii="Tahoma" w:hAnsi="Tahoma" w:cs="Tahoma"/>
          <w:color w:val="00000A"/>
          <w:lang w:val="el-GR"/>
        </w:rPr>
        <w:t xml:space="preserve"> (</w:t>
      </w:r>
      <w:r w:rsidR="00701DB1">
        <w:rPr>
          <w:rFonts w:ascii="Tahoma" w:hAnsi="Tahoma" w:cs="Tahoma"/>
          <w:color w:val="00000A"/>
          <w:lang w:val="el-GR"/>
        </w:rPr>
        <w:t>Ολογράφως):  ……………………………………………………………………………….</w:t>
      </w:r>
    </w:p>
    <w:p w14:paraId="47540583" w14:textId="5E77D5D9" w:rsidR="0013152F" w:rsidRDefault="00701DB1" w:rsidP="002E615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A"/>
          <w:lang w:val="el-GR"/>
        </w:rPr>
      </w:pPr>
      <w:r>
        <w:rPr>
          <w:rFonts w:ascii="Tahoma" w:hAnsi="Tahoma" w:cs="Tahoma"/>
          <w:color w:val="00000A"/>
          <w:lang w:val="el-GR"/>
        </w:rPr>
        <w:t xml:space="preserve">    </w:t>
      </w:r>
      <w:r>
        <w:rPr>
          <w:rFonts w:ascii="Tahoma" w:hAnsi="Tahoma" w:cs="Tahoma"/>
          <w:color w:val="00000A"/>
          <w:lang w:val="el-GR"/>
        </w:rPr>
        <w:tab/>
        <w:t xml:space="preserve"> (Αριθμητικά) :  ……………………………………………………………………………… </w:t>
      </w:r>
    </w:p>
    <w:p w14:paraId="7FD4D3AD" w14:textId="22C97DA6" w:rsidR="00701DB1" w:rsidRDefault="00701DB1" w:rsidP="0013152F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lang w:val="el-GR"/>
        </w:rPr>
      </w:pPr>
    </w:p>
    <w:p w14:paraId="5F519F55" w14:textId="19FA8718" w:rsidR="00701DB1" w:rsidRPr="008D1FC6" w:rsidRDefault="00701DB1" w:rsidP="00701DB1">
      <w:pPr>
        <w:pStyle w:val="a3"/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  <w:r w:rsidRPr="008D1FC6">
        <w:rPr>
          <w:rFonts w:ascii="Tahoma" w:hAnsi="Tahoma" w:cs="Tahoma"/>
          <w:b/>
          <w:bCs/>
          <w:color w:val="000000"/>
          <w:sz w:val="20"/>
        </w:rPr>
        <w:t>ΠΡΟΥΠΟΛΟΓΙΣΜΟΣ</w:t>
      </w:r>
      <w:r>
        <w:rPr>
          <w:rFonts w:ascii="Tahoma" w:hAnsi="Tahoma" w:cs="Tahoma"/>
          <w:b/>
          <w:bCs/>
          <w:color w:val="000000"/>
          <w:sz w:val="20"/>
        </w:rPr>
        <w:t xml:space="preserve"> ΠΡΟΣΦΟΡΑΣ</w:t>
      </w:r>
    </w:p>
    <w:p w14:paraId="595A5D9D" w14:textId="77777777" w:rsidR="00701DB1" w:rsidRDefault="00701DB1" w:rsidP="00701DB1">
      <w:pPr>
        <w:pStyle w:val="a3"/>
        <w:spacing w:line="360" w:lineRule="auto"/>
        <w:jc w:val="both"/>
        <w:rPr>
          <w:rFonts w:ascii="Tahoma" w:hAnsi="Tahoma" w:cs="Tahoma"/>
          <w:color w:val="000000"/>
          <w:sz w:val="20"/>
        </w:rPr>
      </w:pPr>
    </w:p>
    <w:tbl>
      <w:tblPr>
        <w:tblStyle w:val="ab"/>
        <w:tblW w:w="8959" w:type="dxa"/>
        <w:tblLook w:val="04A0" w:firstRow="1" w:lastRow="0" w:firstColumn="1" w:lastColumn="0" w:noHBand="0" w:noVBand="1"/>
      </w:tblPr>
      <w:tblGrid>
        <w:gridCol w:w="830"/>
        <w:gridCol w:w="2644"/>
        <w:gridCol w:w="1305"/>
        <w:gridCol w:w="1202"/>
        <w:gridCol w:w="1494"/>
        <w:gridCol w:w="1484"/>
      </w:tblGrid>
      <w:tr w:rsidR="00701DB1" w14:paraId="29D948DF" w14:textId="77777777" w:rsidTr="00061B5F">
        <w:trPr>
          <w:trHeight w:val="549"/>
        </w:trPr>
        <w:tc>
          <w:tcPr>
            <w:tcW w:w="845" w:type="dxa"/>
          </w:tcPr>
          <w:p w14:paraId="7AC632CA" w14:textId="77777777" w:rsidR="00701DB1" w:rsidRDefault="00701DB1" w:rsidP="00061B5F">
            <w:pPr>
              <w:pStyle w:val="a3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Α/Α</w:t>
            </w:r>
          </w:p>
        </w:tc>
        <w:tc>
          <w:tcPr>
            <w:tcW w:w="2694" w:type="dxa"/>
          </w:tcPr>
          <w:p w14:paraId="209758A9" w14:textId="77777777" w:rsidR="00701DB1" w:rsidRDefault="00701DB1" w:rsidP="00061B5F">
            <w:pPr>
              <w:pStyle w:val="a3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ΕΙΔΟΣ ΜΗΧΑΝΗΜΑΤΟΣ</w:t>
            </w:r>
          </w:p>
        </w:tc>
        <w:tc>
          <w:tcPr>
            <w:tcW w:w="1196" w:type="dxa"/>
          </w:tcPr>
          <w:p w14:paraId="693106CF" w14:textId="77777777" w:rsidR="00701DB1" w:rsidRDefault="00701DB1" w:rsidP="00061B5F">
            <w:pPr>
              <w:pStyle w:val="a3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ΩΡΕΣ ΕΡΓΑΣΙΑΣ</w:t>
            </w:r>
          </w:p>
        </w:tc>
        <w:tc>
          <w:tcPr>
            <w:tcW w:w="1202" w:type="dxa"/>
          </w:tcPr>
          <w:p w14:paraId="18DF34FA" w14:textId="77777777" w:rsidR="00701DB1" w:rsidRDefault="00701DB1" w:rsidP="00061B5F">
            <w:pPr>
              <w:pStyle w:val="a3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ΜΟΝΑΔΑ ΜΕΤΡΗΣΗΣ</w:t>
            </w:r>
          </w:p>
        </w:tc>
        <w:tc>
          <w:tcPr>
            <w:tcW w:w="1511" w:type="dxa"/>
          </w:tcPr>
          <w:p w14:paraId="46002560" w14:textId="77777777" w:rsidR="00701DB1" w:rsidRDefault="00701DB1" w:rsidP="00061B5F">
            <w:pPr>
              <w:pStyle w:val="a3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ΤΙΜΗ ΜΟΝΑΔΑΣ (€)</w:t>
            </w:r>
          </w:p>
        </w:tc>
        <w:tc>
          <w:tcPr>
            <w:tcW w:w="1509" w:type="dxa"/>
          </w:tcPr>
          <w:p w14:paraId="0EA6A374" w14:textId="77777777" w:rsidR="00701DB1" w:rsidRDefault="00701DB1" w:rsidP="00061B5F">
            <w:pPr>
              <w:pStyle w:val="a3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ΔΑΠΑΝΗ (€)</w:t>
            </w:r>
          </w:p>
        </w:tc>
      </w:tr>
      <w:tr w:rsidR="00701DB1" w:rsidRPr="00084108" w14:paraId="5523AC65" w14:textId="77777777" w:rsidTr="00061B5F">
        <w:tc>
          <w:tcPr>
            <w:tcW w:w="8959" w:type="dxa"/>
            <w:gridSpan w:val="6"/>
          </w:tcPr>
          <w:p w14:paraId="0FCD618A" w14:textId="77777777" w:rsidR="00701DB1" w:rsidRDefault="00701DB1" w:rsidP="00061B5F">
            <w:pPr>
              <w:pStyle w:val="a3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ΧΩΜΑΤΟΥΡΓΙΚΕΣ ΕΡΓΑΣΙΕΣ ΣΕ ΔΗΜΟΣΙΑ ΔΑΣΙΚΑ ΣΥΜΠΛΕΓΜΑΤΑ ΔΑΣΑΡΧΕΙΟΥ ΣΤΑΥΡΟΥΠΟΛΗΣ</w:t>
            </w:r>
          </w:p>
        </w:tc>
      </w:tr>
      <w:tr w:rsidR="00701DB1" w:rsidRPr="0068007F" w14:paraId="029714B1" w14:textId="77777777" w:rsidTr="00061B5F">
        <w:trPr>
          <w:trHeight w:val="872"/>
        </w:trPr>
        <w:tc>
          <w:tcPr>
            <w:tcW w:w="845" w:type="dxa"/>
          </w:tcPr>
          <w:p w14:paraId="5499808C" w14:textId="77777777" w:rsidR="00701DB1" w:rsidRDefault="00701DB1" w:rsidP="00061B5F">
            <w:pPr>
              <w:pStyle w:val="a3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1</w:t>
            </w:r>
          </w:p>
        </w:tc>
        <w:tc>
          <w:tcPr>
            <w:tcW w:w="2694" w:type="dxa"/>
          </w:tcPr>
          <w:p w14:paraId="1FE55D3E" w14:textId="3F0A87E2" w:rsidR="00701DB1" w:rsidRDefault="00701DB1" w:rsidP="00061B5F">
            <w:pPr>
              <w:pStyle w:val="a3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ΕΚΣΚΑΦΕΑΣ - ΦΟΡΤΩΤΗΣ</w:t>
            </w:r>
            <w:r w:rsidRPr="008D1FC6">
              <w:rPr>
                <w:rFonts w:ascii="Tahoma" w:hAnsi="Tahoma" w:cs="Tahoma"/>
                <w:color w:val="000000"/>
                <w:sz w:val="20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20"/>
                <w:lang w:val="en-US"/>
              </w:rPr>
              <w:t>JCB</w:t>
            </w:r>
            <w:r w:rsidRPr="008D1FC6">
              <w:rPr>
                <w:rFonts w:ascii="Tahoma" w:hAnsi="Tahoma" w:cs="Tahoma"/>
                <w:color w:val="000000"/>
                <w:sz w:val="20"/>
              </w:rPr>
              <w:t>)</w:t>
            </w:r>
          </w:p>
          <w:p w14:paraId="7C545BF3" w14:textId="1215CF02" w:rsidR="00701DB1" w:rsidRDefault="00701DB1" w:rsidP="00061B5F">
            <w:pPr>
              <w:pStyle w:val="a3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8D1FC6">
              <w:rPr>
                <w:rFonts w:ascii="Tahoma" w:hAnsi="Tahoma" w:cs="Tahoma"/>
                <w:color w:val="000000"/>
                <w:sz w:val="20"/>
              </w:rPr>
              <w:t xml:space="preserve">  ισχύος από 80 Ρ</w:t>
            </w:r>
            <w:r>
              <w:rPr>
                <w:rFonts w:ascii="Tahoma" w:hAnsi="Tahoma" w:cs="Tahoma"/>
                <w:color w:val="000000"/>
                <w:sz w:val="20"/>
                <w:lang w:val="en-US"/>
              </w:rPr>
              <w:t>S</w:t>
            </w:r>
            <w:r w:rsidRPr="008D1FC6">
              <w:rPr>
                <w:rFonts w:ascii="Tahoma" w:hAnsi="Tahoma" w:cs="Tahoma"/>
                <w:color w:val="000000"/>
                <w:sz w:val="20"/>
              </w:rPr>
              <w:t xml:space="preserve"> και άνω </w:t>
            </w:r>
          </w:p>
        </w:tc>
        <w:tc>
          <w:tcPr>
            <w:tcW w:w="1196" w:type="dxa"/>
          </w:tcPr>
          <w:p w14:paraId="4B587236" w14:textId="77777777" w:rsidR="00701DB1" w:rsidRDefault="00701DB1" w:rsidP="00061B5F">
            <w:pPr>
              <w:pStyle w:val="a3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 110 </w:t>
            </w:r>
          </w:p>
          <w:p w14:paraId="1B22620D" w14:textId="7A24E90C" w:rsidR="00701DB1" w:rsidRDefault="00701DB1" w:rsidP="00061B5F">
            <w:pPr>
              <w:pStyle w:val="a3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(κατά </w:t>
            </w:r>
            <w:r w:rsidR="00061B5F">
              <w:rPr>
                <w:rFonts w:ascii="Tahoma" w:hAnsi="Tahoma" w:cs="Tahoma"/>
                <w:color w:val="000000"/>
                <w:sz w:val="20"/>
              </w:rPr>
              <w:t>προσέγγιση</w:t>
            </w:r>
            <w:r>
              <w:rPr>
                <w:rFonts w:ascii="Tahoma" w:hAnsi="Tahoma" w:cs="Tahoma"/>
                <w:color w:val="000000"/>
                <w:sz w:val="20"/>
              </w:rPr>
              <w:t>)</w:t>
            </w:r>
          </w:p>
        </w:tc>
        <w:tc>
          <w:tcPr>
            <w:tcW w:w="1202" w:type="dxa"/>
          </w:tcPr>
          <w:p w14:paraId="11185DCC" w14:textId="77777777" w:rsidR="00701DB1" w:rsidRDefault="00701DB1" w:rsidP="00061B5F">
            <w:pPr>
              <w:pStyle w:val="a3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ωρομίσθιο</w:t>
            </w:r>
          </w:p>
        </w:tc>
        <w:tc>
          <w:tcPr>
            <w:tcW w:w="1511" w:type="dxa"/>
          </w:tcPr>
          <w:p w14:paraId="6ED3231D" w14:textId="2493912F" w:rsidR="00701DB1" w:rsidRDefault="00701DB1" w:rsidP="00061B5F">
            <w:pPr>
              <w:pStyle w:val="a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509" w:type="dxa"/>
          </w:tcPr>
          <w:p w14:paraId="34F6FEBB" w14:textId="4C358207" w:rsidR="00701DB1" w:rsidRDefault="00701DB1" w:rsidP="00061B5F">
            <w:pPr>
              <w:pStyle w:val="a3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01DB1" w:rsidRPr="0068007F" w14:paraId="72DE513D" w14:textId="77777777" w:rsidTr="00061B5F">
        <w:tc>
          <w:tcPr>
            <w:tcW w:w="7450" w:type="dxa"/>
            <w:gridSpan w:val="5"/>
          </w:tcPr>
          <w:p w14:paraId="79018C16" w14:textId="77777777" w:rsidR="00701DB1" w:rsidRDefault="00701DB1" w:rsidP="00754A7B">
            <w:pPr>
              <w:pStyle w:val="a3"/>
              <w:spacing w:line="360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ΣΥΝΟΛΟ</w:t>
            </w:r>
          </w:p>
        </w:tc>
        <w:tc>
          <w:tcPr>
            <w:tcW w:w="1509" w:type="dxa"/>
          </w:tcPr>
          <w:p w14:paraId="4B681444" w14:textId="55E42EC7" w:rsidR="00701DB1" w:rsidRDefault="00701DB1" w:rsidP="00754A7B">
            <w:pPr>
              <w:pStyle w:val="a3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01DB1" w:rsidRPr="0068007F" w14:paraId="7933635A" w14:textId="77777777" w:rsidTr="00061B5F">
        <w:tc>
          <w:tcPr>
            <w:tcW w:w="7450" w:type="dxa"/>
            <w:gridSpan w:val="5"/>
          </w:tcPr>
          <w:p w14:paraId="55DF7783" w14:textId="77777777" w:rsidR="00701DB1" w:rsidRDefault="00701DB1" w:rsidP="00754A7B">
            <w:pPr>
              <w:pStyle w:val="a3"/>
              <w:spacing w:line="360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ΦΠΑ 24 %</w:t>
            </w:r>
          </w:p>
        </w:tc>
        <w:tc>
          <w:tcPr>
            <w:tcW w:w="1509" w:type="dxa"/>
          </w:tcPr>
          <w:p w14:paraId="78F8BB39" w14:textId="2DE37A2F" w:rsidR="00701DB1" w:rsidRDefault="00701DB1" w:rsidP="00754A7B">
            <w:pPr>
              <w:pStyle w:val="a3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01DB1" w:rsidRPr="0068007F" w14:paraId="4E4D0BC5" w14:textId="77777777" w:rsidTr="00061B5F">
        <w:tc>
          <w:tcPr>
            <w:tcW w:w="7450" w:type="dxa"/>
            <w:gridSpan w:val="5"/>
          </w:tcPr>
          <w:p w14:paraId="43777865" w14:textId="77777777" w:rsidR="00701DB1" w:rsidRDefault="00701DB1" w:rsidP="00754A7B">
            <w:pPr>
              <w:pStyle w:val="a3"/>
              <w:spacing w:line="360" w:lineRule="auto"/>
              <w:jc w:val="right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ΓΕΝΙΚΟ ΣΥΝΟΛΟ</w:t>
            </w:r>
          </w:p>
        </w:tc>
        <w:tc>
          <w:tcPr>
            <w:tcW w:w="1509" w:type="dxa"/>
          </w:tcPr>
          <w:p w14:paraId="5952888A" w14:textId="0AD33A83" w:rsidR="00701DB1" w:rsidRDefault="00701DB1" w:rsidP="00754A7B">
            <w:pPr>
              <w:pStyle w:val="a3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14:paraId="26E60F11" w14:textId="62DCB6C5" w:rsidR="00701DB1" w:rsidRDefault="00701DB1" w:rsidP="0013152F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lang w:val="el-GR"/>
        </w:rPr>
      </w:pPr>
    </w:p>
    <w:p w14:paraId="0D49D017" w14:textId="7BE2DD1C" w:rsidR="003A14D1" w:rsidRDefault="000B4D77" w:rsidP="005560A8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Η προσφορά μου ισχύει για </w:t>
      </w:r>
      <w:r w:rsidR="00701DB1">
        <w:rPr>
          <w:rFonts w:ascii="Tahoma" w:hAnsi="Tahoma" w:cs="Tahoma"/>
          <w:lang w:val="el-GR"/>
        </w:rPr>
        <w:t>180</w:t>
      </w:r>
      <w:r>
        <w:rPr>
          <w:rFonts w:ascii="Tahoma" w:hAnsi="Tahoma" w:cs="Tahoma"/>
          <w:lang w:val="el-GR"/>
        </w:rPr>
        <w:t xml:space="preserve"> ημέρες.</w:t>
      </w:r>
    </w:p>
    <w:p w14:paraId="494972FB" w14:textId="21CCF21C" w:rsidR="00506565" w:rsidRDefault="00506565" w:rsidP="005560A8">
      <w:pPr>
        <w:rPr>
          <w:rFonts w:ascii="Tahoma" w:hAnsi="Tahoma" w:cs="Tahoma"/>
          <w:lang w:val="el-GR"/>
        </w:rPr>
      </w:pPr>
    </w:p>
    <w:p w14:paraId="346A580A" w14:textId="77777777" w:rsidR="003A14D1" w:rsidRDefault="003A14D1" w:rsidP="00061B5F">
      <w:pPr>
        <w:autoSpaceDE w:val="0"/>
        <w:autoSpaceDN w:val="0"/>
        <w:adjustRightInd w:val="0"/>
        <w:ind w:left="4678"/>
        <w:jc w:val="center"/>
        <w:rPr>
          <w:rFonts w:ascii="Tahoma" w:hAnsi="Tahoma" w:cs="Tahoma"/>
          <w:color w:val="000000"/>
          <w:lang w:val="el-GR"/>
        </w:rPr>
      </w:pPr>
      <w:r>
        <w:rPr>
          <w:rFonts w:ascii="Tahoma" w:hAnsi="Tahoma" w:cs="Tahoma"/>
          <w:color w:val="000000"/>
          <w:lang w:val="el-GR"/>
        </w:rPr>
        <w:t>.........../.........../2021</w:t>
      </w:r>
    </w:p>
    <w:p w14:paraId="63D7170F" w14:textId="77777777" w:rsidR="003A14D1" w:rsidRDefault="003A14D1" w:rsidP="00061B5F">
      <w:pPr>
        <w:autoSpaceDE w:val="0"/>
        <w:autoSpaceDN w:val="0"/>
        <w:adjustRightInd w:val="0"/>
        <w:ind w:left="4678"/>
        <w:jc w:val="center"/>
        <w:rPr>
          <w:rFonts w:ascii="Tahoma" w:hAnsi="Tahoma" w:cs="Tahoma"/>
          <w:color w:val="000000"/>
          <w:lang w:val="el-GR"/>
        </w:rPr>
      </w:pPr>
      <w:r>
        <w:rPr>
          <w:rFonts w:ascii="Tahoma" w:hAnsi="Tahoma" w:cs="Tahoma"/>
          <w:color w:val="000000"/>
          <w:lang w:val="el-GR"/>
        </w:rPr>
        <w:t>(Ο Προσφέρων)</w:t>
      </w:r>
    </w:p>
    <w:p w14:paraId="4D9C75C9" w14:textId="354A4030" w:rsidR="003A14D1" w:rsidRDefault="003A14D1" w:rsidP="00061B5F">
      <w:pPr>
        <w:autoSpaceDE w:val="0"/>
        <w:autoSpaceDN w:val="0"/>
        <w:adjustRightInd w:val="0"/>
        <w:ind w:left="4678"/>
        <w:jc w:val="center"/>
        <w:rPr>
          <w:rFonts w:ascii="Tahoma" w:hAnsi="Tahoma" w:cs="Tahoma"/>
          <w:color w:val="000000"/>
          <w:lang w:val="el-GR"/>
        </w:rPr>
      </w:pPr>
    </w:p>
    <w:p w14:paraId="7C8D5191" w14:textId="788B2011" w:rsidR="00061B5F" w:rsidRDefault="00061B5F" w:rsidP="00061B5F">
      <w:pPr>
        <w:autoSpaceDE w:val="0"/>
        <w:autoSpaceDN w:val="0"/>
        <w:adjustRightInd w:val="0"/>
        <w:ind w:left="4678"/>
        <w:jc w:val="center"/>
        <w:rPr>
          <w:rFonts w:ascii="Tahoma" w:hAnsi="Tahoma" w:cs="Tahoma"/>
          <w:color w:val="000000"/>
          <w:lang w:val="el-GR"/>
        </w:rPr>
      </w:pPr>
    </w:p>
    <w:p w14:paraId="0C5A294F" w14:textId="79EF7C5C" w:rsidR="00506565" w:rsidRDefault="00506565" w:rsidP="00061B5F">
      <w:pPr>
        <w:autoSpaceDE w:val="0"/>
        <w:autoSpaceDN w:val="0"/>
        <w:adjustRightInd w:val="0"/>
        <w:ind w:left="4678"/>
        <w:jc w:val="center"/>
        <w:rPr>
          <w:rFonts w:ascii="Tahoma" w:hAnsi="Tahoma" w:cs="Tahoma"/>
          <w:color w:val="000000"/>
          <w:lang w:val="el-GR"/>
        </w:rPr>
      </w:pPr>
    </w:p>
    <w:p w14:paraId="18E32FA5" w14:textId="0AC7A418" w:rsidR="003A14D1" w:rsidRPr="008447CF" w:rsidRDefault="00701DB1" w:rsidP="00061B5F">
      <w:pPr>
        <w:ind w:left="4678"/>
        <w:jc w:val="center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(ΣΦΡΑΓΔΑ – ΥΠΟΓΡΑΦΗ)</w:t>
      </w:r>
    </w:p>
    <w:sectPr w:rsidR="003A14D1" w:rsidRPr="008447CF" w:rsidSect="00506565">
      <w:footerReference w:type="even" r:id="rId9"/>
      <w:footerReference w:type="default" r:id="rId10"/>
      <w:pgSz w:w="11907" w:h="16840" w:code="9"/>
      <w:pgMar w:top="567" w:right="1134" w:bottom="510" w:left="1134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B0EA6" w14:textId="77777777" w:rsidR="008F583B" w:rsidRDefault="008F583B">
      <w:r>
        <w:separator/>
      </w:r>
    </w:p>
  </w:endnote>
  <w:endnote w:type="continuationSeparator" w:id="0">
    <w:p w14:paraId="61B9C294" w14:textId="77777777" w:rsidR="008F583B" w:rsidRDefault="008F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E8B1" w14:textId="77777777" w:rsidR="00754A7B" w:rsidRDefault="00754A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757E8D50" w14:textId="77777777" w:rsidR="00754A7B" w:rsidRDefault="00754A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1049" w14:textId="77777777" w:rsidR="00754A7B" w:rsidRDefault="00754A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3DF67BB7" w14:textId="77777777" w:rsidR="00754A7B" w:rsidRDefault="00754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94007" w14:textId="77777777" w:rsidR="008F583B" w:rsidRDefault="008F583B">
      <w:r>
        <w:separator/>
      </w:r>
    </w:p>
  </w:footnote>
  <w:footnote w:type="continuationSeparator" w:id="0">
    <w:p w14:paraId="466ACA81" w14:textId="77777777" w:rsidR="008F583B" w:rsidRDefault="008F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1" w15:restartNumberingAfterBreak="0">
    <w:nsid w:val="040E4265"/>
    <w:multiLevelType w:val="hybridMultilevel"/>
    <w:tmpl w:val="9DB81976"/>
    <w:lvl w:ilvl="0" w:tplc="528A108A">
      <w:start w:val="1"/>
      <w:numFmt w:val="decimal"/>
      <w:lvlText w:val="%1."/>
      <w:lvlJc w:val="left"/>
      <w:pPr>
        <w:ind w:left="1003" w:hanging="360"/>
      </w:pPr>
    </w:lvl>
    <w:lvl w:ilvl="1" w:tplc="047A3DE2" w:tentative="1">
      <w:start w:val="1"/>
      <w:numFmt w:val="lowerLetter"/>
      <w:lvlText w:val="%2."/>
      <w:lvlJc w:val="left"/>
      <w:pPr>
        <w:ind w:left="1723" w:hanging="360"/>
      </w:pPr>
    </w:lvl>
    <w:lvl w:ilvl="2" w:tplc="743CAD22" w:tentative="1">
      <w:start w:val="1"/>
      <w:numFmt w:val="lowerRoman"/>
      <w:lvlText w:val="%3."/>
      <w:lvlJc w:val="right"/>
      <w:pPr>
        <w:ind w:left="2443" w:hanging="180"/>
      </w:pPr>
    </w:lvl>
    <w:lvl w:ilvl="3" w:tplc="7DB4C3BC" w:tentative="1">
      <w:start w:val="1"/>
      <w:numFmt w:val="decimal"/>
      <w:lvlText w:val="%4."/>
      <w:lvlJc w:val="left"/>
      <w:pPr>
        <w:ind w:left="3163" w:hanging="360"/>
      </w:pPr>
    </w:lvl>
    <w:lvl w:ilvl="4" w:tplc="74FC74F8" w:tentative="1">
      <w:start w:val="1"/>
      <w:numFmt w:val="lowerLetter"/>
      <w:lvlText w:val="%5."/>
      <w:lvlJc w:val="left"/>
      <w:pPr>
        <w:ind w:left="3883" w:hanging="360"/>
      </w:pPr>
    </w:lvl>
    <w:lvl w:ilvl="5" w:tplc="EC4E2E26" w:tentative="1">
      <w:start w:val="1"/>
      <w:numFmt w:val="lowerRoman"/>
      <w:lvlText w:val="%6."/>
      <w:lvlJc w:val="right"/>
      <w:pPr>
        <w:ind w:left="4603" w:hanging="180"/>
      </w:pPr>
    </w:lvl>
    <w:lvl w:ilvl="6" w:tplc="C2D4ECA8" w:tentative="1">
      <w:start w:val="1"/>
      <w:numFmt w:val="decimal"/>
      <w:lvlText w:val="%7."/>
      <w:lvlJc w:val="left"/>
      <w:pPr>
        <w:ind w:left="5323" w:hanging="360"/>
      </w:pPr>
    </w:lvl>
    <w:lvl w:ilvl="7" w:tplc="750A8B32" w:tentative="1">
      <w:start w:val="1"/>
      <w:numFmt w:val="lowerLetter"/>
      <w:lvlText w:val="%8."/>
      <w:lvlJc w:val="left"/>
      <w:pPr>
        <w:ind w:left="6043" w:hanging="360"/>
      </w:pPr>
    </w:lvl>
    <w:lvl w:ilvl="8" w:tplc="668EE98E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6FD3786"/>
    <w:multiLevelType w:val="hybridMultilevel"/>
    <w:tmpl w:val="8586D106"/>
    <w:lvl w:ilvl="0" w:tplc="707E12A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6E2CAF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1E0AC45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BE6F5C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6002A24C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89ADE8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7DD0FD9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30EE84B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BAEEDEF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E036C8"/>
    <w:multiLevelType w:val="hybridMultilevel"/>
    <w:tmpl w:val="A6547A3A"/>
    <w:lvl w:ilvl="0" w:tplc="8646A5B6">
      <w:start w:val="1"/>
      <w:numFmt w:val="decimal"/>
      <w:lvlText w:val="%1."/>
      <w:lvlJc w:val="left"/>
      <w:pPr>
        <w:ind w:left="828" w:hanging="468"/>
      </w:pPr>
      <w:rPr>
        <w:rFonts w:hint="default"/>
        <w:b/>
        <w:u w:val="single"/>
      </w:rPr>
    </w:lvl>
    <w:lvl w:ilvl="1" w:tplc="C52E2852" w:tentative="1">
      <w:start w:val="1"/>
      <w:numFmt w:val="lowerLetter"/>
      <w:lvlText w:val="%2."/>
      <w:lvlJc w:val="left"/>
      <w:pPr>
        <w:ind w:left="1440" w:hanging="360"/>
      </w:pPr>
    </w:lvl>
    <w:lvl w:ilvl="2" w:tplc="17AC8358" w:tentative="1">
      <w:start w:val="1"/>
      <w:numFmt w:val="lowerRoman"/>
      <w:lvlText w:val="%3."/>
      <w:lvlJc w:val="right"/>
      <w:pPr>
        <w:ind w:left="2160" w:hanging="180"/>
      </w:pPr>
    </w:lvl>
    <w:lvl w:ilvl="3" w:tplc="5C6CF168" w:tentative="1">
      <w:start w:val="1"/>
      <w:numFmt w:val="decimal"/>
      <w:lvlText w:val="%4."/>
      <w:lvlJc w:val="left"/>
      <w:pPr>
        <w:ind w:left="2880" w:hanging="360"/>
      </w:pPr>
    </w:lvl>
    <w:lvl w:ilvl="4" w:tplc="A51A4148" w:tentative="1">
      <w:start w:val="1"/>
      <w:numFmt w:val="lowerLetter"/>
      <w:lvlText w:val="%5."/>
      <w:lvlJc w:val="left"/>
      <w:pPr>
        <w:ind w:left="3600" w:hanging="360"/>
      </w:pPr>
    </w:lvl>
    <w:lvl w:ilvl="5" w:tplc="FC84FD3E" w:tentative="1">
      <w:start w:val="1"/>
      <w:numFmt w:val="lowerRoman"/>
      <w:lvlText w:val="%6."/>
      <w:lvlJc w:val="right"/>
      <w:pPr>
        <w:ind w:left="4320" w:hanging="180"/>
      </w:pPr>
    </w:lvl>
    <w:lvl w:ilvl="6" w:tplc="BCEAD944" w:tentative="1">
      <w:start w:val="1"/>
      <w:numFmt w:val="decimal"/>
      <w:lvlText w:val="%7."/>
      <w:lvlJc w:val="left"/>
      <w:pPr>
        <w:ind w:left="5040" w:hanging="360"/>
      </w:pPr>
    </w:lvl>
    <w:lvl w:ilvl="7" w:tplc="84982DBA" w:tentative="1">
      <w:start w:val="1"/>
      <w:numFmt w:val="lowerLetter"/>
      <w:lvlText w:val="%8."/>
      <w:lvlJc w:val="left"/>
      <w:pPr>
        <w:ind w:left="5760" w:hanging="360"/>
      </w:pPr>
    </w:lvl>
    <w:lvl w:ilvl="8" w:tplc="BDBA2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4F8"/>
    <w:multiLevelType w:val="hybridMultilevel"/>
    <w:tmpl w:val="DA72ECEA"/>
    <w:lvl w:ilvl="0" w:tplc="D9EE3A2C">
      <w:start w:val="2313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b w:val="0"/>
      </w:rPr>
    </w:lvl>
    <w:lvl w:ilvl="1" w:tplc="393E73F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284065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74D81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1BCA2B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EC0A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CDA326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3D6835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3341AB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590C51"/>
    <w:multiLevelType w:val="hybridMultilevel"/>
    <w:tmpl w:val="85AA4ECE"/>
    <w:lvl w:ilvl="0" w:tplc="27B6E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3E06692" w:tentative="1">
      <w:start w:val="1"/>
      <w:numFmt w:val="lowerLetter"/>
      <w:lvlText w:val="%2."/>
      <w:lvlJc w:val="left"/>
      <w:pPr>
        <w:ind w:left="1440" w:hanging="360"/>
      </w:pPr>
    </w:lvl>
    <w:lvl w:ilvl="2" w:tplc="7F509CF4" w:tentative="1">
      <w:start w:val="1"/>
      <w:numFmt w:val="lowerRoman"/>
      <w:lvlText w:val="%3."/>
      <w:lvlJc w:val="right"/>
      <w:pPr>
        <w:ind w:left="2160" w:hanging="180"/>
      </w:pPr>
    </w:lvl>
    <w:lvl w:ilvl="3" w:tplc="A902531C" w:tentative="1">
      <w:start w:val="1"/>
      <w:numFmt w:val="decimal"/>
      <w:lvlText w:val="%4."/>
      <w:lvlJc w:val="left"/>
      <w:pPr>
        <w:ind w:left="2880" w:hanging="360"/>
      </w:pPr>
    </w:lvl>
    <w:lvl w:ilvl="4" w:tplc="F3D826F6" w:tentative="1">
      <w:start w:val="1"/>
      <w:numFmt w:val="lowerLetter"/>
      <w:lvlText w:val="%5."/>
      <w:lvlJc w:val="left"/>
      <w:pPr>
        <w:ind w:left="3600" w:hanging="360"/>
      </w:pPr>
    </w:lvl>
    <w:lvl w:ilvl="5" w:tplc="1F28CD98" w:tentative="1">
      <w:start w:val="1"/>
      <w:numFmt w:val="lowerRoman"/>
      <w:lvlText w:val="%6."/>
      <w:lvlJc w:val="right"/>
      <w:pPr>
        <w:ind w:left="4320" w:hanging="180"/>
      </w:pPr>
    </w:lvl>
    <w:lvl w:ilvl="6" w:tplc="E716F910" w:tentative="1">
      <w:start w:val="1"/>
      <w:numFmt w:val="decimal"/>
      <w:lvlText w:val="%7."/>
      <w:lvlJc w:val="left"/>
      <w:pPr>
        <w:ind w:left="5040" w:hanging="360"/>
      </w:pPr>
    </w:lvl>
    <w:lvl w:ilvl="7" w:tplc="7FFA0DE6" w:tentative="1">
      <w:start w:val="1"/>
      <w:numFmt w:val="lowerLetter"/>
      <w:lvlText w:val="%8."/>
      <w:lvlJc w:val="left"/>
      <w:pPr>
        <w:ind w:left="5760" w:hanging="360"/>
      </w:pPr>
    </w:lvl>
    <w:lvl w:ilvl="8" w:tplc="B106E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D0C"/>
    <w:multiLevelType w:val="hybridMultilevel"/>
    <w:tmpl w:val="78143D8C"/>
    <w:lvl w:ilvl="0" w:tplc="9D7E5D2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72A8"/>
    <w:multiLevelType w:val="hybridMultilevel"/>
    <w:tmpl w:val="F9CEEE2A"/>
    <w:lvl w:ilvl="0" w:tplc="8546571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cs="Times New Roman"/>
      </w:rPr>
    </w:lvl>
    <w:lvl w:ilvl="1" w:tplc="ED50B35A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21AAC634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5D12088A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CDE5ECE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9F842374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70A8659C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8EC6A2D8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AC444DDE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588109D"/>
    <w:multiLevelType w:val="multilevel"/>
    <w:tmpl w:val="FB3603D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 w15:restartNumberingAfterBreak="0">
    <w:nsid w:val="272C78B6"/>
    <w:multiLevelType w:val="hybridMultilevel"/>
    <w:tmpl w:val="EC505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4F4F"/>
    <w:multiLevelType w:val="hybridMultilevel"/>
    <w:tmpl w:val="7EC82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56CD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4E48D1"/>
    <w:multiLevelType w:val="hybridMultilevel"/>
    <w:tmpl w:val="CFFEEB38"/>
    <w:lvl w:ilvl="0" w:tplc="4292389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77D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780F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110658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F102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75574F"/>
    <w:multiLevelType w:val="hybridMultilevel"/>
    <w:tmpl w:val="7DBAD2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61C37"/>
    <w:multiLevelType w:val="hybridMultilevel"/>
    <w:tmpl w:val="CFFEEB38"/>
    <w:lvl w:ilvl="0" w:tplc="4292389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543B3"/>
    <w:multiLevelType w:val="singleLevel"/>
    <w:tmpl w:val="C83AD9DA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49B618B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A35185C"/>
    <w:multiLevelType w:val="hybridMultilevel"/>
    <w:tmpl w:val="82AC654E"/>
    <w:lvl w:ilvl="0" w:tplc="B20C04B2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6259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B00DB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F566470"/>
    <w:multiLevelType w:val="hybridMultilevel"/>
    <w:tmpl w:val="9EF22728"/>
    <w:lvl w:ilvl="0" w:tplc="7EA88924">
      <w:start w:val="1"/>
      <w:numFmt w:val="decimal"/>
      <w:lvlText w:val="%1."/>
      <w:lvlJc w:val="left"/>
      <w:pPr>
        <w:ind w:left="1080" w:hanging="360"/>
      </w:pPr>
      <w:rPr>
        <w:sz w:val="22"/>
        <w:szCs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AB0D1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CC7A84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137517"/>
    <w:multiLevelType w:val="hybridMultilevel"/>
    <w:tmpl w:val="26BE8EDE"/>
    <w:lvl w:ilvl="0" w:tplc="5DF03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A0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444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D87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6F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A29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7E2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09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06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106EF0"/>
    <w:multiLevelType w:val="hybridMultilevel"/>
    <w:tmpl w:val="DF44B54E"/>
    <w:lvl w:ilvl="0" w:tplc="6D3E4A1E">
      <w:start w:val="1"/>
      <w:numFmt w:val="decimal"/>
      <w:lvlText w:val="%1)"/>
      <w:lvlJc w:val="left"/>
      <w:pPr>
        <w:ind w:left="720" w:hanging="360"/>
      </w:pPr>
      <w:rPr>
        <w:rFonts w:ascii="Tahoma-Bold" w:hAnsi="Tahoma-Bold" w:cs="Tahoma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065BC"/>
    <w:multiLevelType w:val="hybridMultilevel"/>
    <w:tmpl w:val="9BC8D6C6"/>
    <w:lvl w:ilvl="0" w:tplc="13D0611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EB026CB8">
      <w:numFmt w:val="bullet"/>
      <w:lvlText w:val="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36262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4E120A"/>
    <w:multiLevelType w:val="multilevel"/>
    <w:tmpl w:val="8A72B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Zero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4252337"/>
    <w:multiLevelType w:val="singleLevel"/>
    <w:tmpl w:val="6E029DE6"/>
    <w:lvl w:ilvl="0">
      <w:start w:val="4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513592F"/>
    <w:multiLevelType w:val="hybridMultilevel"/>
    <w:tmpl w:val="37DECB94"/>
    <w:lvl w:ilvl="0" w:tplc="3CEECB9A">
      <w:start w:val="1"/>
      <w:numFmt w:val="decimal"/>
      <w:lvlText w:val="%1."/>
      <w:lvlJc w:val="left"/>
      <w:pPr>
        <w:ind w:left="720" w:hanging="360"/>
      </w:pPr>
    </w:lvl>
    <w:lvl w:ilvl="1" w:tplc="46CEE076" w:tentative="1">
      <w:start w:val="1"/>
      <w:numFmt w:val="lowerLetter"/>
      <w:lvlText w:val="%2."/>
      <w:lvlJc w:val="left"/>
      <w:pPr>
        <w:ind w:left="1440" w:hanging="360"/>
      </w:pPr>
    </w:lvl>
    <w:lvl w:ilvl="2" w:tplc="92E8585C" w:tentative="1">
      <w:start w:val="1"/>
      <w:numFmt w:val="lowerRoman"/>
      <w:lvlText w:val="%3."/>
      <w:lvlJc w:val="right"/>
      <w:pPr>
        <w:ind w:left="2160" w:hanging="180"/>
      </w:pPr>
    </w:lvl>
    <w:lvl w:ilvl="3" w:tplc="19A4218C" w:tentative="1">
      <w:start w:val="1"/>
      <w:numFmt w:val="decimal"/>
      <w:lvlText w:val="%4."/>
      <w:lvlJc w:val="left"/>
      <w:pPr>
        <w:ind w:left="2880" w:hanging="360"/>
      </w:pPr>
    </w:lvl>
    <w:lvl w:ilvl="4" w:tplc="7F6E4714" w:tentative="1">
      <w:start w:val="1"/>
      <w:numFmt w:val="lowerLetter"/>
      <w:lvlText w:val="%5."/>
      <w:lvlJc w:val="left"/>
      <w:pPr>
        <w:ind w:left="3600" w:hanging="360"/>
      </w:pPr>
    </w:lvl>
    <w:lvl w:ilvl="5" w:tplc="2640DB66" w:tentative="1">
      <w:start w:val="1"/>
      <w:numFmt w:val="lowerRoman"/>
      <w:lvlText w:val="%6."/>
      <w:lvlJc w:val="right"/>
      <w:pPr>
        <w:ind w:left="4320" w:hanging="180"/>
      </w:pPr>
    </w:lvl>
    <w:lvl w:ilvl="6" w:tplc="903E1B90" w:tentative="1">
      <w:start w:val="1"/>
      <w:numFmt w:val="decimal"/>
      <w:lvlText w:val="%7."/>
      <w:lvlJc w:val="left"/>
      <w:pPr>
        <w:ind w:left="5040" w:hanging="360"/>
      </w:pPr>
    </w:lvl>
    <w:lvl w:ilvl="7" w:tplc="E67A89A2" w:tentative="1">
      <w:start w:val="1"/>
      <w:numFmt w:val="lowerLetter"/>
      <w:lvlText w:val="%8."/>
      <w:lvlJc w:val="left"/>
      <w:pPr>
        <w:ind w:left="5760" w:hanging="360"/>
      </w:pPr>
    </w:lvl>
    <w:lvl w:ilvl="8" w:tplc="77E88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02ED2"/>
    <w:multiLevelType w:val="hybridMultilevel"/>
    <w:tmpl w:val="9856B90E"/>
    <w:lvl w:ilvl="0" w:tplc="5D42054C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1D011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C72114A"/>
    <w:multiLevelType w:val="hybridMultilevel"/>
    <w:tmpl w:val="602E3D58"/>
    <w:lvl w:ilvl="0" w:tplc="FCBC5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0C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A46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E7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0F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6B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86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0B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6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60256"/>
    <w:multiLevelType w:val="hybridMultilevel"/>
    <w:tmpl w:val="3B4077EC"/>
    <w:lvl w:ilvl="0" w:tplc="25BE3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A466E" w:tentative="1">
      <w:start w:val="1"/>
      <w:numFmt w:val="lowerLetter"/>
      <w:lvlText w:val="%2."/>
      <w:lvlJc w:val="left"/>
      <w:pPr>
        <w:ind w:left="1440" w:hanging="360"/>
      </w:pPr>
    </w:lvl>
    <w:lvl w:ilvl="2" w:tplc="68A29060" w:tentative="1">
      <w:start w:val="1"/>
      <w:numFmt w:val="lowerRoman"/>
      <w:lvlText w:val="%3."/>
      <w:lvlJc w:val="right"/>
      <w:pPr>
        <w:ind w:left="2160" w:hanging="180"/>
      </w:pPr>
    </w:lvl>
    <w:lvl w:ilvl="3" w:tplc="5DA27DF0" w:tentative="1">
      <w:start w:val="1"/>
      <w:numFmt w:val="decimal"/>
      <w:lvlText w:val="%4."/>
      <w:lvlJc w:val="left"/>
      <w:pPr>
        <w:ind w:left="2880" w:hanging="360"/>
      </w:pPr>
    </w:lvl>
    <w:lvl w:ilvl="4" w:tplc="DC94D9E2" w:tentative="1">
      <w:start w:val="1"/>
      <w:numFmt w:val="lowerLetter"/>
      <w:lvlText w:val="%5."/>
      <w:lvlJc w:val="left"/>
      <w:pPr>
        <w:ind w:left="3600" w:hanging="360"/>
      </w:pPr>
    </w:lvl>
    <w:lvl w:ilvl="5" w:tplc="643227F4" w:tentative="1">
      <w:start w:val="1"/>
      <w:numFmt w:val="lowerRoman"/>
      <w:lvlText w:val="%6."/>
      <w:lvlJc w:val="right"/>
      <w:pPr>
        <w:ind w:left="4320" w:hanging="180"/>
      </w:pPr>
    </w:lvl>
    <w:lvl w:ilvl="6" w:tplc="42C04E58" w:tentative="1">
      <w:start w:val="1"/>
      <w:numFmt w:val="decimal"/>
      <w:lvlText w:val="%7."/>
      <w:lvlJc w:val="left"/>
      <w:pPr>
        <w:ind w:left="5040" w:hanging="360"/>
      </w:pPr>
    </w:lvl>
    <w:lvl w:ilvl="7" w:tplc="DAE2AB84" w:tentative="1">
      <w:start w:val="1"/>
      <w:numFmt w:val="lowerLetter"/>
      <w:lvlText w:val="%8."/>
      <w:lvlJc w:val="left"/>
      <w:pPr>
        <w:ind w:left="5760" w:hanging="360"/>
      </w:pPr>
    </w:lvl>
    <w:lvl w:ilvl="8" w:tplc="872AD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A3BB6"/>
    <w:multiLevelType w:val="hybridMultilevel"/>
    <w:tmpl w:val="EC868164"/>
    <w:lvl w:ilvl="0" w:tplc="6508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83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E2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E4E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8C9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DA3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AE2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00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DCA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F5D72"/>
    <w:multiLevelType w:val="hybridMultilevel"/>
    <w:tmpl w:val="46D81D06"/>
    <w:lvl w:ilvl="0" w:tplc="13D0611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BF5DAC"/>
    <w:multiLevelType w:val="hybridMultilevel"/>
    <w:tmpl w:val="85AA4ECE"/>
    <w:lvl w:ilvl="0" w:tplc="07907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C2ECA2E" w:tentative="1">
      <w:start w:val="1"/>
      <w:numFmt w:val="lowerLetter"/>
      <w:lvlText w:val="%2."/>
      <w:lvlJc w:val="left"/>
      <w:pPr>
        <w:ind w:left="1440" w:hanging="360"/>
      </w:pPr>
    </w:lvl>
    <w:lvl w:ilvl="2" w:tplc="05F4A2E0" w:tentative="1">
      <w:start w:val="1"/>
      <w:numFmt w:val="lowerRoman"/>
      <w:lvlText w:val="%3."/>
      <w:lvlJc w:val="right"/>
      <w:pPr>
        <w:ind w:left="2160" w:hanging="180"/>
      </w:pPr>
    </w:lvl>
    <w:lvl w:ilvl="3" w:tplc="00A640E0" w:tentative="1">
      <w:start w:val="1"/>
      <w:numFmt w:val="decimal"/>
      <w:lvlText w:val="%4."/>
      <w:lvlJc w:val="left"/>
      <w:pPr>
        <w:ind w:left="2880" w:hanging="360"/>
      </w:pPr>
    </w:lvl>
    <w:lvl w:ilvl="4" w:tplc="27E25BD6" w:tentative="1">
      <w:start w:val="1"/>
      <w:numFmt w:val="lowerLetter"/>
      <w:lvlText w:val="%5."/>
      <w:lvlJc w:val="left"/>
      <w:pPr>
        <w:ind w:left="3600" w:hanging="360"/>
      </w:pPr>
    </w:lvl>
    <w:lvl w:ilvl="5" w:tplc="B4886D3A" w:tentative="1">
      <w:start w:val="1"/>
      <w:numFmt w:val="lowerRoman"/>
      <w:lvlText w:val="%6."/>
      <w:lvlJc w:val="right"/>
      <w:pPr>
        <w:ind w:left="4320" w:hanging="180"/>
      </w:pPr>
    </w:lvl>
    <w:lvl w:ilvl="6" w:tplc="E36C3F7A" w:tentative="1">
      <w:start w:val="1"/>
      <w:numFmt w:val="decimal"/>
      <w:lvlText w:val="%7."/>
      <w:lvlJc w:val="left"/>
      <w:pPr>
        <w:ind w:left="5040" w:hanging="360"/>
      </w:pPr>
    </w:lvl>
    <w:lvl w:ilvl="7" w:tplc="84F2C8CC" w:tentative="1">
      <w:start w:val="1"/>
      <w:numFmt w:val="lowerLetter"/>
      <w:lvlText w:val="%8."/>
      <w:lvlJc w:val="left"/>
      <w:pPr>
        <w:ind w:left="5760" w:hanging="360"/>
      </w:pPr>
    </w:lvl>
    <w:lvl w:ilvl="8" w:tplc="CDCC7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A42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E08464B"/>
    <w:multiLevelType w:val="hybridMultilevel"/>
    <w:tmpl w:val="85AA4ECE"/>
    <w:lvl w:ilvl="0" w:tplc="047C6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061B3C" w:tentative="1">
      <w:start w:val="1"/>
      <w:numFmt w:val="lowerLetter"/>
      <w:lvlText w:val="%2."/>
      <w:lvlJc w:val="left"/>
      <w:pPr>
        <w:ind w:left="1440" w:hanging="360"/>
      </w:pPr>
    </w:lvl>
    <w:lvl w:ilvl="2" w:tplc="4F6448FE" w:tentative="1">
      <w:start w:val="1"/>
      <w:numFmt w:val="lowerRoman"/>
      <w:lvlText w:val="%3."/>
      <w:lvlJc w:val="right"/>
      <w:pPr>
        <w:ind w:left="2160" w:hanging="180"/>
      </w:pPr>
    </w:lvl>
    <w:lvl w:ilvl="3" w:tplc="96E09B32" w:tentative="1">
      <w:start w:val="1"/>
      <w:numFmt w:val="decimal"/>
      <w:lvlText w:val="%4."/>
      <w:lvlJc w:val="left"/>
      <w:pPr>
        <w:ind w:left="2880" w:hanging="360"/>
      </w:pPr>
    </w:lvl>
    <w:lvl w:ilvl="4" w:tplc="6324E572" w:tentative="1">
      <w:start w:val="1"/>
      <w:numFmt w:val="lowerLetter"/>
      <w:lvlText w:val="%5."/>
      <w:lvlJc w:val="left"/>
      <w:pPr>
        <w:ind w:left="3600" w:hanging="360"/>
      </w:pPr>
    </w:lvl>
    <w:lvl w:ilvl="5" w:tplc="D8966C60" w:tentative="1">
      <w:start w:val="1"/>
      <w:numFmt w:val="lowerRoman"/>
      <w:lvlText w:val="%6."/>
      <w:lvlJc w:val="right"/>
      <w:pPr>
        <w:ind w:left="4320" w:hanging="180"/>
      </w:pPr>
    </w:lvl>
    <w:lvl w:ilvl="6" w:tplc="16DC70BC" w:tentative="1">
      <w:start w:val="1"/>
      <w:numFmt w:val="decimal"/>
      <w:lvlText w:val="%7."/>
      <w:lvlJc w:val="left"/>
      <w:pPr>
        <w:ind w:left="5040" w:hanging="360"/>
      </w:pPr>
    </w:lvl>
    <w:lvl w:ilvl="7" w:tplc="4BD478CC" w:tentative="1">
      <w:start w:val="1"/>
      <w:numFmt w:val="lowerLetter"/>
      <w:lvlText w:val="%8."/>
      <w:lvlJc w:val="left"/>
      <w:pPr>
        <w:ind w:left="5760" w:hanging="360"/>
      </w:pPr>
    </w:lvl>
    <w:lvl w:ilvl="8" w:tplc="B94AE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95962"/>
    <w:multiLevelType w:val="hybridMultilevel"/>
    <w:tmpl w:val="BE12341A"/>
    <w:lvl w:ilvl="0" w:tplc="070243CE">
      <w:start w:val="1"/>
      <w:numFmt w:val="decimal"/>
      <w:lvlText w:val="%1."/>
      <w:lvlJc w:val="left"/>
      <w:pPr>
        <w:ind w:left="1065" w:hanging="360"/>
      </w:pPr>
    </w:lvl>
    <w:lvl w:ilvl="1" w:tplc="8F62452A" w:tentative="1">
      <w:start w:val="1"/>
      <w:numFmt w:val="lowerLetter"/>
      <w:lvlText w:val="%2."/>
      <w:lvlJc w:val="left"/>
      <w:pPr>
        <w:ind w:left="1785" w:hanging="360"/>
      </w:pPr>
    </w:lvl>
    <w:lvl w:ilvl="2" w:tplc="B56EC5FA" w:tentative="1">
      <w:start w:val="1"/>
      <w:numFmt w:val="lowerRoman"/>
      <w:lvlText w:val="%3."/>
      <w:lvlJc w:val="right"/>
      <w:pPr>
        <w:ind w:left="2505" w:hanging="180"/>
      </w:pPr>
    </w:lvl>
    <w:lvl w:ilvl="3" w:tplc="BAF0FD98" w:tentative="1">
      <w:start w:val="1"/>
      <w:numFmt w:val="decimal"/>
      <w:lvlText w:val="%4."/>
      <w:lvlJc w:val="left"/>
      <w:pPr>
        <w:ind w:left="3225" w:hanging="360"/>
      </w:pPr>
    </w:lvl>
    <w:lvl w:ilvl="4" w:tplc="5642A740" w:tentative="1">
      <w:start w:val="1"/>
      <w:numFmt w:val="lowerLetter"/>
      <w:lvlText w:val="%5."/>
      <w:lvlJc w:val="left"/>
      <w:pPr>
        <w:ind w:left="3945" w:hanging="360"/>
      </w:pPr>
    </w:lvl>
    <w:lvl w:ilvl="5" w:tplc="D042EF06" w:tentative="1">
      <w:start w:val="1"/>
      <w:numFmt w:val="lowerRoman"/>
      <w:lvlText w:val="%6."/>
      <w:lvlJc w:val="right"/>
      <w:pPr>
        <w:ind w:left="4665" w:hanging="180"/>
      </w:pPr>
    </w:lvl>
    <w:lvl w:ilvl="6" w:tplc="520E515C" w:tentative="1">
      <w:start w:val="1"/>
      <w:numFmt w:val="decimal"/>
      <w:lvlText w:val="%7."/>
      <w:lvlJc w:val="left"/>
      <w:pPr>
        <w:ind w:left="5385" w:hanging="360"/>
      </w:pPr>
    </w:lvl>
    <w:lvl w:ilvl="7" w:tplc="903A7C78" w:tentative="1">
      <w:start w:val="1"/>
      <w:numFmt w:val="lowerLetter"/>
      <w:lvlText w:val="%8."/>
      <w:lvlJc w:val="left"/>
      <w:pPr>
        <w:ind w:left="6105" w:hanging="360"/>
      </w:pPr>
    </w:lvl>
    <w:lvl w:ilvl="8" w:tplc="813A253C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31"/>
  </w:num>
  <w:num w:numId="3">
    <w:abstractNumId w:val="16"/>
  </w:num>
  <w:num w:numId="4">
    <w:abstractNumId w:val="41"/>
  </w:num>
  <w:num w:numId="5">
    <w:abstractNumId w:val="15"/>
  </w:num>
  <w:num w:numId="6">
    <w:abstractNumId w:val="13"/>
  </w:num>
  <w:num w:numId="7">
    <w:abstractNumId w:val="19"/>
  </w:num>
  <w:num w:numId="8">
    <w:abstractNumId w:val="11"/>
  </w:num>
  <w:num w:numId="9">
    <w:abstractNumId w:val="26"/>
  </w:num>
  <w:num w:numId="10">
    <w:abstractNumId w:val="35"/>
  </w:num>
  <w:num w:numId="11">
    <w:abstractNumId w:val="32"/>
  </w:num>
  <w:num w:numId="12">
    <w:abstractNumId w:val="30"/>
  </w:num>
  <w:num w:numId="13">
    <w:abstractNumId w:val="22"/>
  </w:num>
  <w:num w:numId="14">
    <w:abstractNumId w:val="25"/>
  </w:num>
  <w:num w:numId="15">
    <w:abstractNumId w:val="20"/>
  </w:num>
  <w:num w:numId="16">
    <w:abstractNumId w:val="23"/>
  </w:num>
  <w:num w:numId="17">
    <w:abstractNumId w:val="2"/>
  </w:num>
  <w:num w:numId="18">
    <w:abstractNumId w:val="38"/>
  </w:num>
  <w:num w:numId="19">
    <w:abstractNumId w:val="36"/>
  </w:num>
  <w:num w:numId="20">
    <w:abstractNumId w:val="27"/>
  </w:num>
  <w:num w:numId="21">
    <w:abstractNumId w:val="7"/>
  </w:num>
  <w:num w:numId="22">
    <w:abstractNumId w:val="4"/>
  </w:num>
  <w:num w:numId="23">
    <w:abstractNumId w:val="1"/>
  </w:num>
  <w:num w:numId="24">
    <w:abstractNumId w:val="3"/>
  </w:num>
  <w:num w:numId="25">
    <w:abstractNumId w:val="33"/>
  </w:num>
  <w:num w:numId="26">
    <w:abstractNumId w:val="40"/>
  </w:num>
  <w:num w:numId="27">
    <w:abstractNumId w:val="42"/>
  </w:num>
  <w:num w:numId="28">
    <w:abstractNumId w:val="5"/>
  </w:num>
  <w:num w:numId="29">
    <w:abstractNumId w:val="37"/>
  </w:num>
  <w:num w:numId="30">
    <w:abstractNumId w:val="43"/>
  </w:num>
  <w:num w:numId="31">
    <w:abstractNumId w:val="29"/>
  </w:num>
  <w:num w:numId="32">
    <w:abstractNumId w:val="24"/>
  </w:num>
  <w:num w:numId="33">
    <w:abstractNumId w:val="12"/>
  </w:num>
  <w:num w:numId="34">
    <w:abstractNumId w:val="18"/>
  </w:num>
  <w:num w:numId="35">
    <w:abstractNumId w:val="34"/>
  </w:num>
  <w:num w:numId="36">
    <w:abstractNumId w:val="0"/>
  </w:num>
  <w:num w:numId="37">
    <w:abstractNumId w:val="6"/>
  </w:num>
  <w:num w:numId="38">
    <w:abstractNumId w:val="17"/>
  </w:num>
  <w:num w:numId="39">
    <w:abstractNumId w:val="28"/>
  </w:num>
  <w:num w:numId="40">
    <w:abstractNumId w:val="9"/>
  </w:num>
  <w:num w:numId="41">
    <w:abstractNumId w:val="10"/>
  </w:num>
  <w:num w:numId="42">
    <w:abstractNumId w:val="39"/>
  </w:num>
  <w:num w:numId="43">
    <w:abstractNumId w:val="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B6"/>
    <w:rsid w:val="00002AA3"/>
    <w:rsid w:val="00022F6D"/>
    <w:rsid w:val="00024E0B"/>
    <w:rsid w:val="00025B27"/>
    <w:rsid w:val="00035B62"/>
    <w:rsid w:val="000367B6"/>
    <w:rsid w:val="00036AC8"/>
    <w:rsid w:val="00051C25"/>
    <w:rsid w:val="00057BFC"/>
    <w:rsid w:val="00061B5F"/>
    <w:rsid w:val="00065BEB"/>
    <w:rsid w:val="000754BA"/>
    <w:rsid w:val="00076211"/>
    <w:rsid w:val="000801BA"/>
    <w:rsid w:val="00084108"/>
    <w:rsid w:val="00084872"/>
    <w:rsid w:val="00084965"/>
    <w:rsid w:val="00090C5B"/>
    <w:rsid w:val="000922E4"/>
    <w:rsid w:val="0009633A"/>
    <w:rsid w:val="000970F9"/>
    <w:rsid w:val="000A4189"/>
    <w:rsid w:val="000B4D77"/>
    <w:rsid w:val="000B4FC8"/>
    <w:rsid w:val="000B7988"/>
    <w:rsid w:val="000C1974"/>
    <w:rsid w:val="000C2ADB"/>
    <w:rsid w:val="000D0853"/>
    <w:rsid w:val="000D0DDC"/>
    <w:rsid w:val="000E4ECB"/>
    <w:rsid w:val="000F1104"/>
    <w:rsid w:val="00106AD3"/>
    <w:rsid w:val="00107E55"/>
    <w:rsid w:val="001101F9"/>
    <w:rsid w:val="00111059"/>
    <w:rsid w:val="00115636"/>
    <w:rsid w:val="00121E91"/>
    <w:rsid w:val="0012214B"/>
    <w:rsid w:val="0013152F"/>
    <w:rsid w:val="001322A0"/>
    <w:rsid w:val="001366C7"/>
    <w:rsid w:val="001371CE"/>
    <w:rsid w:val="001408DF"/>
    <w:rsid w:val="00144B0D"/>
    <w:rsid w:val="00145008"/>
    <w:rsid w:val="001463C5"/>
    <w:rsid w:val="00154EA7"/>
    <w:rsid w:val="00156127"/>
    <w:rsid w:val="00160C07"/>
    <w:rsid w:val="001622C2"/>
    <w:rsid w:val="001639CB"/>
    <w:rsid w:val="0016573A"/>
    <w:rsid w:val="0017063D"/>
    <w:rsid w:val="001714E8"/>
    <w:rsid w:val="00171578"/>
    <w:rsid w:val="00172D0C"/>
    <w:rsid w:val="00173337"/>
    <w:rsid w:val="0017453A"/>
    <w:rsid w:val="001818F0"/>
    <w:rsid w:val="001838EB"/>
    <w:rsid w:val="00185157"/>
    <w:rsid w:val="001866BB"/>
    <w:rsid w:val="00186D51"/>
    <w:rsid w:val="00187935"/>
    <w:rsid w:val="0019273F"/>
    <w:rsid w:val="00196A8E"/>
    <w:rsid w:val="001A3CF9"/>
    <w:rsid w:val="001A74F6"/>
    <w:rsid w:val="001B1AEB"/>
    <w:rsid w:val="001B313B"/>
    <w:rsid w:val="001B67BE"/>
    <w:rsid w:val="001B7453"/>
    <w:rsid w:val="001C2F3C"/>
    <w:rsid w:val="001C608A"/>
    <w:rsid w:val="001C67ED"/>
    <w:rsid w:val="001D3574"/>
    <w:rsid w:val="001D721D"/>
    <w:rsid w:val="001E3636"/>
    <w:rsid w:val="001F2C44"/>
    <w:rsid w:val="001F532D"/>
    <w:rsid w:val="00207B4B"/>
    <w:rsid w:val="00213517"/>
    <w:rsid w:val="00226E15"/>
    <w:rsid w:val="002342F3"/>
    <w:rsid w:val="002349B2"/>
    <w:rsid w:val="002358DD"/>
    <w:rsid w:val="00241860"/>
    <w:rsid w:val="002424CF"/>
    <w:rsid w:val="0024391B"/>
    <w:rsid w:val="00245773"/>
    <w:rsid w:val="00246CCF"/>
    <w:rsid w:val="00251EA8"/>
    <w:rsid w:val="00256F4D"/>
    <w:rsid w:val="00257027"/>
    <w:rsid w:val="002571A0"/>
    <w:rsid w:val="0026249F"/>
    <w:rsid w:val="00264323"/>
    <w:rsid w:val="00270AE4"/>
    <w:rsid w:val="0027337B"/>
    <w:rsid w:val="002741FC"/>
    <w:rsid w:val="00280DCF"/>
    <w:rsid w:val="00286D33"/>
    <w:rsid w:val="00291D9C"/>
    <w:rsid w:val="00292CA9"/>
    <w:rsid w:val="00295EFD"/>
    <w:rsid w:val="002A3902"/>
    <w:rsid w:val="002B068E"/>
    <w:rsid w:val="002B6A97"/>
    <w:rsid w:val="002D11E9"/>
    <w:rsid w:val="002D1504"/>
    <w:rsid w:val="002E0BA7"/>
    <w:rsid w:val="002E411E"/>
    <w:rsid w:val="002E615C"/>
    <w:rsid w:val="002E75C9"/>
    <w:rsid w:val="002F07B4"/>
    <w:rsid w:val="002F416B"/>
    <w:rsid w:val="002F6131"/>
    <w:rsid w:val="002F715D"/>
    <w:rsid w:val="0030212B"/>
    <w:rsid w:val="00302A24"/>
    <w:rsid w:val="00310022"/>
    <w:rsid w:val="00331C3D"/>
    <w:rsid w:val="0033427D"/>
    <w:rsid w:val="00334C06"/>
    <w:rsid w:val="00335904"/>
    <w:rsid w:val="003369F4"/>
    <w:rsid w:val="00340008"/>
    <w:rsid w:val="00342651"/>
    <w:rsid w:val="003564B4"/>
    <w:rsid w:val="00357BF1"/>
    <w:rsid w:val="00361721"/>
    <w:rsid w:val="00367646"/>
    <w:rsid w:val="00367766"/>
    <w:rsid w:val="0037064C"/>
    <w:rsid w:val="00370E62"/>
    <w:rsid w:val="00374BB6"/>
    <w:rsid w:val="00375106"/>
    <w:rsid w:val="00375A94"/>
    <w:rsid w:val="00377837"/>
    <w:rsid w:val="00384F86"/>
    <w:rsid w:val="0039280B"/>
    <w:rsid w:val="0039353A"/>
    <w:rsid w:val="00393B63"/>
    <w:rsid w:val="003A14D1"/>
    <w:rsid w:val="003B116D"/>
    <w:rsid w:val="003B3AD0"/>
    <w:rsid w:val="003C3AE6"/>
    <w:rsid w:val="003C40C2"/>
    <w:rsid w:val="003D21E5"/>
    <w:rsid w:val="003D23F2"/>
    <w:rsid w:val="003D50D2"/>
    <w:rsid w:val="003D7923"/>
    <w:rsid w:val="003D7AE0"/>
    <w:rsid w:val="003E332D"/>
    <w:rsid w:val="003E43C5"/>
    <w:rsid w:val="003F1388"/>
    <w:rsid w:val="003F3C5A"/>
    <w:rsid w:val="003F558A"/>
    <w:rsid w:val="003F656C"/>
    <w:rsid w:val="00401C1F"/>
    <w:rsid w:val="004151FB"/>
    <w:rsid w:val="00445C16"/>
    <w:rsid w:val="00456BE2"/>
    <w:rsid w:val="0047537C"/>
    <w:rsid w:val="00475955"/>
    <w:rsid w:val="004849C7"/>
    <w:rsid w:val="00484A6C"/>
    <w:rsid w:val="00486BF9"/>
    <w:rsid w:val="0048798F"/>
    <w:rsid w:val="0049335F"/>
    <w:rsid w:val="0049625A"/>
    <w:rsid w:val="004A06FD"/>
    <w:rsid w:val="004A1A87"/>
    <w:rsid w:val="004A41C8"/>
    <w:rsid w:val="004B5B03"/>
    <w:rsid w:val="004C3A01"/>
    <w:rsid w:val="004D4E67"/>
    <w:rsid w:val="004F17F7"/>
    <w:rsid w:val="004F321C"/>
    <w:rsid w:val="004F6704"/>
    <w:rsid w:val="004F6AE0"/>
    <w:rsid w:val="004F778B"/>
    <w:rsid w:val="005031C7"/>
    <w:rsid w:val="00506020"/>
    <w:rsid w:val="00506565"/>
    <w:rsid w:val="00506F86"/>
    <w:rsid w:val="00520474"/>
    <w:rsid w:val="0052255A"/>
    <w:rsid w:val="00525651"/>
    <w:rsid w:val="0052760F"/>
    <w:rsid w:val="005308F2"/>
    <w:rsid w:val="00530BF6"/>
    <w:rsid w:val="00533AA6"/>
    <w:rsid w:val="005457D2"/>
    <w:rsid w:val="0055090B"/>
    <w:rsid w:val="0055394D"/>
    <w:rsid w:val="00553E86"/>
    <w:rsid w:val="005560A8"/>
    <w:rsid w:val="00561801"/>
    <w:rsid w:val="0056403F"/>
    <w:rsid w:val="00571EEA"/>
    <w:rsid w:val="005743FB"/>
    <w:rsid w:val="00574A02"/>
    <w:rsid w:val="005764BD"/>
    <w:rsid w:val="00576E05"/>
    <w:rsid w:val="00584CFB"/>
    <w:rsid w:val="00590D2E"/>
    <w:rsid w:val="00590F3C"/>
    <w:rsid w:val="00594CFF"/>
    <w:rsid w:val="005974E1"/>
    <w:rsid w:val="005976A4"/>
    <w:rsid w:val="005A4991"/>
    <w:rsid w:val="005A5F13"/>
    <w:rsid w:val="005A5FAE"/>
    <w:rsid w:val="005C5036"/>
    <w:rsid w:val="005C5C10"/>
    <w:rsid w:val="005C6193"/>
    <w:rsid w:val="005C633E"/>
    <w:rsid w:val="005C71DD"/>
    <w:rsid w:val="005D33C4"/>
    <w:rsid w:val="005D374B"/>
    <w:rsid w:val="005D39E7"/>
    <w:rsid w:val="005E1A51"/>
    <w:rsid w:val="005E5604"/>
    <w:rsid w:val="005E6978"/>
    <w:rsid w:val="005F09CA"/>
    <w:rsid w:val="005F0E88"/>
    <w:rsid w:val="005F13B1"/>
    <w:rsid w:val="005F2D78"/>
    <w:rsid w:val="005F49FC"/>
    <w:rsid w:val="005F5049"/>
    <w:rsid w:val="005F7A1E"/>
    <w:rsid w:val="00601A1B"/>
    <w:rsid w:val="006054E5"/>
    <w:rsid w:val="0060596A"/>
    <w:rsid w:val="00610B73"/>
    <w:rsid w:val="00616FAC"/>
    <w:rsid w:val="006247B1"/>
    <w:rsid w:val="006339A2"/>
    <w:rsid w:val="00633D29"/>
    <w:rsid w:val="00634FB0"/>
    <w:rsid w:val="0064492C"/>
    <w:rsid w:val="00646E60"/>
    <w:rsid w:val="00651AEE"/>
    <w:rsid w:val="00652E4B"/>
    <w:rsid w:val="0065324E"/>
    <w:rsid w:val="00654E28"/>
    <w:rsid w:val="006570E8"/>
    <w:rsid w:val="00657FD8"/>
    <w:rsid w:val="00670D32"/>
    <w:rsid w:val="0067241B"/>
    <w:rsid w:val="00673929"/>
    <w:rsid w:val="00675CA9"/>
    <w:rsid w:val="0068007F"/>
    <w:rsid w:val="006835E9"/>
    <w:rsid w:val="00683741"/>
    <w:rsid w:val="00684CBB"/>
    <w:rsid w:val="00690F35"/>
    <w:rsid w:val="00691364"/>
    <w:rsid w:val="0069360D"/>
    <w:rsid w:val="006A0E98"/>
    <w:rsid w:val="006A2060"/>
    <w:rsid w:val="006A26E2"/>
    <w:rsid w:val="006A3A5F"/>
    <w:rsid w:val="006A3F46"/>
    <w:rsid w:val="006B2629"/>
    <w:rsid w:val="006C2D23"/>
    <w:rsid w:val="006C7920"/>
    <w:rsid w:val="006C7C42"/>
    <w:rsid w:val="006D0063"/>
    <w:rsid w:val="006D0812"/>
    <w:rsid w:val="006D0C43"/>
    <w:rsid w:val="006D5AD3"/>
    <w:rsid w:val="006E0D30"/>
    <w:rsid w:val="006E1412"/>
    <w:rsid w:val="00701DB1"/>
    <w:rsid w:val="00712063"/>
    <w:rsid w:val="0071273D"/>
    <w:rsid w:val="00713AC2"/>
    <w:rsid w:val="00727F03"/>
    <w:rsid w:val="0073076D"/>
    <w:rsid w:val="00730C22"/>
    <w:rsid w:val="00731AAC"/>
    <w:rsid w:val="007364E3"/>
    <w:rsid w:val="00740710"/>
    <w:rsid w:val="00754A7B"/>
    <w:rsid w:val="007625C3"/>
    <w:rsid w:val="007675E9"/>
    <w:rsid w:val="00770ED6"/>
    <w:rsid w:val="00775A12"/>
    <w:rsid w:val="007964A5"/>
    <w:rsid w:val="007969E6"/>
    <w:rsid w:val="007C2395"/>
    <w:rsid w:val="007C33DC"/>
    <w:rsid w:val="007C7D42"/>
    <w:rsid w:val="007E058E"/>
    <w:rsid w:val="007E478B"/>
    <w:rsid w:val="007E4A51"/>
    <w:rsid w:val="007F09C5"/>
    <w:rsid w:val="00807183"/>
    <w:rsid w:val="00810D81"/>
    <w:rsid w:val="00812675"/>
    <w:rsid w:val="008145F6"/>
    <w:rsid w:val="008169BD"/>
    <w:rsid w:val="008177A1"/>
    <w:rsid w:val="0082674A"/>
    <w:rsid w:val="00840BD9"/>
    <w:rsid w:val="0084157F"/>
    <w:rsid w:val="008447CF"/>
    <w:rsid w:val="008479BC"/>
    <w:rsid w:val="00855F7D"/>
    <w:rsid w:val="00857A33"/>
    <w:rsid w:val="00877919"/>
    <w:rsid w:val="008838CE"/>
    <w:rsid w:val="00892D8C"/>
    <w:rsid w:val="0089461F"/>
    <w:rsid w:val="008A4075"/>
    <w:rsid w:val="008B0D35"/>
    <w:rsid w:val="008B6235"/>
    <w:rsid w:val="008B67B1"/>
    <w:rsid w:val="008C293C"/>
    <w:rsid w:val="008C4678"/>
    <w:rsid w:val="008C56D5"/>
    <w:rsid w:val="008D057B"/>
    <w:rsid w:val="008D1FC6"/>
    <w:rsid w:val="008D40D8"/>
    <w:rsid w:val="008D4A3A"/>
    <w:rsid w:val="008D587D"/>
    <w:rsid w:val="008E01B2"/>
    <w:rsid w:val="008E065B"/>
    <w:rsid w:val="008E068C"/>
    <w:rsid w:val="008E2D12"/>
    <w:rsid w:val="008F583B"/>
    <w:rsid w:val="008F5DE4"/>
    <w:rsid w:val="009042B2"/>
    <w:rsid w:val="0091323B"/>
    <w:rsid w:val="00914C8B"/>
    <w:rsid w:val="0091523F"/>
    <w:rsid w:val="00915E34"/>
    <w:rsid w:val="0092381A"/>
    <w:rsid w:val="00924794"/>
    <w:rsid w:val="00935C3B"/>
    <w:rsid w:val="00940017"/>
    <w:rsid w:val="009462AC"/>
    <w:rsid w:val="00946507"/>
    <w:rsid w:val="0095033D"/>
    <w:rsid w:val="0095150C"/>
    <w:rsid w:val="00952677"/>
    <w:rsid w:val="0095314C"/>
    <w:rsid w:val="00960662"/>
    <w:rsid w:val="009612E6"/>
    <w:rsid w:val="009613D1"/>
    <w:rsid w:val="00961C22"/>
    <w:rsid w:val="00962546"/>
    <w:rsid w:val="009642ED"/>
    <w:rsid w:val="00964A58"/>
    <w:rsid w:val="00971AD6"/>
    <w:rsid w:val="00972431"/>
    <w:rsid w:val="0097305D"/>
    <w:rsid w:val="009777FE"/>
    <w:rsid w:val="009A1842"/>
    <w:rsid w:val="009A3209"/>
    <w:rsid w:val="009B62F9"/>
    <w:rsid w:val="009C0D4C"/>
    <w:rsid w:val="009C5726"/>
    <w:rsid w:val="009C5F49"/>
    <w:rsid w:val="009D0111"/>
    <w:rsid w:val="009D1E6A"/>
    <w:rsid w:val="009D371C"/>
    <w:rsid w:val="009E09DC"/>
    <w:rsid w:val="009E22AE"/>
    <w:rsid w:val="009E7638"/>
    <w:rsid w:val="009F2FD8"/>
    <w:rsid w:val="009F5A7F"/>
    <w:rsid w:val="009F5FD4"/>
    <w:rsid w:val="00A0087A"/>
    <w:rsid w:val="00A07BA0"/>
    <w:rsid w:val="00A16FB7"/>
    <w:rsid w:val="00A20D8C"/>
    <w:rsid w:val="00A21790"/>
    <w:rsid w:val="00A23100"/>
    <w:rsid w:val="00A26340"/>
    <w:rsid w:val="00A332E9"/>
    <w:rsid w:val="00A3475A"/>
    <w:rsid w:val="00A421DF"/>
    <w:rsid w:val="00A42FA1"/>
    <w:rsid w:val="00A45E8B"/>
    <w:rsid w:val="00A54570"/>
    <w:rsid w:val="00A56F8A"/>
    <w:rsid w:val="00A65A12"/>
    <w:rsid w:val="00A72C64"/>
    <w:rsid w:val="00A74E77"/>
    <w:rsid w:val="00A858EE"/>
    <w:rsid w:val="00AA00BC"/>
    <w:rsid w:val="00AA053F"/>
    <w:rsid w:val="00AA2B81"/>
    <w:rsid w:val="00AA3916"/>
    <w:rsid w:val="00AA47F6"/>
    <w:rsid w:val="00AB4019"/>
    <w:rsid w:val="00AB7E5B"/>
    <w:rsid w:val="00AC4089"/>
    <w:rsid w:val="00AD7106"/>
    <w:rsid w:val="00AE3002"/>
    <w:rsid w:val="00AE31C0"/>
    <w:rsid w:val="00AE7F91"/>
    <w:rsid w:val="00AF5626"/>
    <w:rsid w:val="00B0164A"/>
    <w:rsid w:val="00B02052"/>
    <w:rsid w:val="00B16689"/>
    <w:rsid w:val="00B205D9"/>
    <w:rsid w:val="00B21E43"/>
    <w:rsid w:val="00B22AC3"/>
    <w:rsid w:val="00B24859"/>
    <w:rsid w:val="00B30456"/>
    <w:rsid w:val="00B32BAF"/>
    <w:rsid w:val="00B3348E"/>
    <w:rsid w:val="00B33F0D"/>
    <w:rsid w:val="00B3717C"/>
    <w:rsid w:val="00B4298E"/>
    <w:rsid w:val="00B4573E"/>
    <w:rsid w:val="00B52210"/>
    <w:rsid w:val="00B658FD"/>
    <w:rsid w:val="00B665AF"/>
    <w:rsid w:val="00B67759"/>
    <w:rsid w:val="00B70681"/>
    <w:rsid w:val="00B715AC"/>
    <w:rsid w:val="00B77D2C"/>
    <w:rsid w:val="00B80C73"/>
    <w:rsid w:val="00BA31C0"/>
    <w:rsid w:val="00BB171A"/>
    <w:rsid w:val="00BB41C5"/>
    <w:rsid w:val="00BB629C"/>
    <w:rsid w:val="00BB6D7B"/>
    <w:rsid w:val="00BC48BD"/>
    <w:rsid w:val="00BC5618"/>
    <w:rsid w:val="00BD561E"/>
    <w:rsid w:val="00BD6A44"/>
    <w:rsid w:val="00C05AA1"/>
    <w:rsid w:val="00C06548"/>
    <w:rsid w:val="00C11385"/>
    <w:rsid w:val="00C11BF5"/>
    <w:rsid w:val="00C20584"/>
    <w:rsid w:val="00C31742"/>
    <w:rsid w:val="00C33E46"/>
    <w:rsid w:val="00C355D2"/>
    <w:rsid w:val="00C35C7A"/>
    <w:rsid w:val="00C36DE0"/>
    <w:rsid w:val="00C44CA8"/>
    <w:rsid w:val="00C471E8"/>
    <w:rsid w:val="00C47361"/>
    <w:rsid w:val="00C47DEF"/>
    <w:rsid w:val="00C50C74"/>
    <w:rsid w:val="00C5185F"/>
    <w:rsid w:val="00C62C8C"/>
    <w:rsid w:val="00C63FF2"/>
    <w:rsid w:val="00C718EB"/>
    <w:rsid w:val="00C80ED4"/>
    <w:rsid w:val="00C81674"/>
    <w:rsid w:val="00C8444F"/>
    <w:rsid w:val="00CA0FFB"/>
    <w:rsid w:val="00CA2769"/>
    <w:rsid w:val="00CA4E37"/>
    <w:rsid w:val="00CA5649"/>
    <w:rsid w:val="00CB0531"/>
    <w:rsid w:val="00CB469F"/>
    <w:rsid w:val="00CC0DCC"/>
    <w:rsid w:val="00CC4CF8"/>
    <w:rsid w:val="00CC760E"/>
    <w:rsid w:val="00CE5B76"/>
    <w:rsid w:val="00CF1591"/>
    <w:rsid w:val="00CF2780"/>
    <w:rsid w:val="00CF2AA5"/>
    <w:rsid w:val="00CF4318"/>
    <w:rsid w:val="00D03BC1"/>
    <w:rsid w:val="00D10CC5"/>
    <w:rsid w:val="00D1785C"/>
    <w:rsid w:val="00D21FF8"/>
    <w:rsid w:val="00D2540D"/>
    <w:rsid w:val="00D271FF"/>
    <w:rsid w:val="00D30083"/>
    <w:rsid w:val="00D4680E"/>
    <w:rsid w:val="00D4793F"/>
    <w:rsid w:val="00D53961"/>
    <w:rsid w:val="00D545F7"/>
    <w:rsid w:val="00D56F1D"/>
    <w:rsid w:val="00D578C9"/>
    <w:rsid w:val="00D61C3D"/>
    <w:rsid w:val="00D64D1E"/>
    <w:rsid w:val="00D65BD7"/>
    <w:rsid w:val="00D66E73"/>
    <w:rsid w:val="00D72FC6"/>
    <w:rsid w:val="00D7708B"/>
    <w:rsid w:val="00D84FB1"/>
    <w:rsid w:val="00D87387"/>
    <w:rsid w:val="00D87C12"/>
    <w:rsid w:val="00D92F84"/>
    <w:rsid w:val="00DA5336"/>
    <w:rsid w:val="00DB0F00"/>
    <w:rsid w:val="00DB3801"/>
    <w:rsid w:val="00DB6FA5"/>
    <w:rsid w:val="00DC1510"/>
    <w:rsid w:val="00DC4697"/>
    <w:rsid w:val="00DE0544"/>
    <w:rsid w:val="00DE0FC7"/>
    <w:rsid w:val="00DF05D4"/>
    <w:rsid w:val="00DF0662"/>
    <w:rsid w:val="00DF2662"/>
    <w:rsid w:val="00DF379B"/>
    <w:rsid w:val="00DF42C8"/>
    <w:rsid w:val="00E06657"/>
    <w:rsid w:val="00E13CF0"/>
    <w:rsid w:val="00E14A51"/>
    <w:rsid w:val="00E25015"/>
    <w:rsid w:val="00E31681"/>
    <w:rsid w:val="00E32DA3"/>
    <w:rsid w:val="00E3469A"/>
    <w:rsid w:val="00E34729"/>
    <w:rsid w:val="00E36DB5"/>
    <w:rsid w:val="00E41C23"/>
    <w:rsid w:val="00E43612"/>
    <w:rsid w:val="00E4450E"/>
    <w:rsid w:val="00E45318"/>
    <w:rsid w:val="00E45F41"/>
    <w:rsid w:val="00E564AB"/>
    <w:rsid w:val="00E65E04"/>
    <w:rsid w:val="00E66CFD"/>
    <w:rsid w:val="00E80B81"/>
    <w:rsid w:val="00E83C0E"/>
    <w:rsid w:val="00E8773C"/>
    <w:rsid w:val="00E945A4"/>
    <w:rsid w:val="00EA4067"/>
    <w:rsid w:val="00EA78B9"/>
    <w:rsid w:val="00EB0390"/>
    <w:rsid w:val="00EC027B"/>
    <w:rsid w:val="00EC0B50"/>
    <w:rsid w:val="00EC4B56"/>
    <w:rsid w:val="00EE1CB6"/>
    <w:rsid w:val="00EE25F6"/>
    <w:rsid w:val="00EE6687"/>
    <w:rsid w:val="00EE6700"/>
    <w:rsid w:val="00EF2A33"/>
    <w:rsid w:val="00EF680F"/>
    <w:rsid w:val="00F36350"/>
    <w:rsid w:val="00F37985"/>
    <w:rsid w:val="00F37C1F"/>
    <w:rsid w:val="00F53B67"/>
    <w:rsid w:val="00F55647"/>
    <w:rsid w:val="00F6758D"/>
    <w:rsid w:val="00F71063"/>
    <w:rsid w:val="00F74165"/>
    <w:rsid w:val="00F80463"/>
    <w:rsid w:val="00F82A2C"/>
    <w:rsid w:val="00F82F06"/>
    <w:rsid w:val="00F91504"/>
    <w:rsid w:val="00F927EA"/>
    <w:rsid w:val="00F945A0"/>
    <w:rsid w:val="00F966C5"/>
    <w:rsid w:val="00F96843"/>
    <w:rsid w:val="00FA08F1"/>
    <w:rsid w:val="00FA34DD"/>
    <w:rsid w:val="00FB237E"/>
    <w:rsid w:val="00FB3F6A"/>
    <w:rsid w:val="00FB5278"/>
    <w:rsid w:val="00FC5BB9"/>
    <w:rsid w:val="00FC60F9"/>
    <w:rsid w:val="00FD0A08"/>
    <w:rsid w:val="00FD31F2"/>
    <w:rsid w:val="00FD35B0"/>
    <w:rsid w:val="00FD6DB6"/>
    <w:rsid w:val="00FD7F1E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B41E3"/>
  <w15:docId w15:val="{D6AE7B71-40F4-428E-A1AF-620DEDE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D42"/>
    <w:rPr>
      <w:lang w:val="en-AU"/>
    </w:rPr>
  </w:style>
  <w:style w:type="paragraph" w:styleId="1">
    <w:name w:val="heading 1"/>
    <w:basedOn w:val="a"/>
    <w:next w:val="a"/>
    <w:qFormat/>
    <w:rsid w:val="007C7D42"/>
    <w:pPr>
      <w:keepNext/>
      <w:jc w:val="center"/>
      <w:outlineLvl w:val="0"/>
    </w:pPr>
    <w:rPr>
      <w:b/>
      <w:spacing w:val="80"/>
      <w:sz w:val="40"/>
      <w:lang w:val="el-GR"/>
    </w:rPr>
  </w:style>
  <w:style w:type="paragraph" w:styleId="2">
    <w:name w:val="heading 2"/>
    <w:basedOn w:val="a"/>
    <w:next w:val="a"/>
    <w:qFormat/>
    <w:rsid w:val="007C7D42"/>
    <w:pPr>
      <w:keepNext/>
      <w:outlineLvl w:val="1"/>
    </w:pPr>
    <w:rPr>
      <w:u w:val="single"/>
      <w:lang w:val="el-GR"/>
    </w:rPr>
  </w:style>
  <w:style w:type="paragraph" w:styleId="3">
    <w:name w:val="heading 3"/>
    <w:basedOn w:val="a"/>
    <w:next w:val="a"/>
    <w:qFormat/>
    <w:rsid w:val="007C7D42"/>
    <w:pPr>
      <w:keepNext/>
      <w:outlineLvl w:val="2"/>
    </w:pPr>
    <w:rPr>
      <w:sz w:val="24"/>
      <w:lang w:val="el-GR"/>
    </w:rPr>
  </w:style>
  <w:style w:type="paragraph" w:styleId="4">
    <w:name w:val="heading 4"/>
    <w:basedOn w:val="a"/>
    <w:next w:val="a"/>
    <w:qFormat/>
    <w:rsid w:val="007C7D42"/>
    <w:pPr>
      <w:keepNext/>
      <w:jc w:val="center"/>
      <w:outlineLvl w:val="3"/>
    </w:pPr>
    <w:rPr>
      <w:b/>
      <w:spacing w:val="60"/>
      <w:sz w:val="28"/>
      <w:lang w:val="el-GR"/>
    </w:rPr>
  </w:style>
  <w:style w:type="paragraph" w:styleId="5">
    <w:name w:val="heading 5"/>
    <w:basedOn w:val="a"/>
    <w:next w:val="a"/>
    <w:qFormat/>
    <w:rsid w:val="007C7D42"/>
    <w:pPr>
      <w:keepNext/>
      <w:ind w:firstLine="567"/>
      <w:outlineLvl w:val="4"/>
    </w:pPr>
    <w:rPr>
      <w:sz w:val="24"/>
      <w:lang w:val="el-GR"/>
    </w:rPr>
  </w:style>
  <w:style w:type="paragraph" w:styleId="6">
    <w:name w:val="heading 6"/>
    <w:basedOn w:val="a"/>
    <w:next w:val="a"/>
    <w:qFormat/>
    <w:rsid w:val="007C7D42"/>
    <w:pPr>
      <w:keepNext/>
      <w:outlineLvl w:val="5"/>
    </w:pPr>
    <w:rPr>
      <w:i/>
      <w:sz w:val="24"/>
      <w:u w:val="single"/>
      <w:lang w:val="el-GR"/>
    </w:rPr>
  </w:style>
  <w:style w:type="paragraph" w:styleId="7">
    <w:name w:val="heading 7"/>
    <w:basedOn w:val="a"/>
    <w:next w:val="a"/>
    <w:qFormat/>
    <w:rsid w:val="007C7D42"/>
    <w:pPr>
      <w:keepNext/>
      <w:outlineLvl w:val="6"/>
    </w:pPr>
    <w:rPr>
      <w:b/>
      <w:sz w:val="24"/>
      <w:lang w:val="el-GR"/>
    </w:rPr>
  </w:style>
  <w:style w:type="paragraph" w:styleId="8">
    <w:name w:val="heading 8"/>
    <w:basedOn w:val="a"/>
    <w:next w:val="a"/>
    <w:qFormat/>
    <w:rsid w:val="007C7D42"/>
    <w:pPr>
      <w:keepNext/>
      <w:ind w:firstLine="567"/>
      <w:outlineLvl w:val="7"/>
    </w:pPr>
    <w:rPr>
      <w:i/>
      <w:sz w:val="24"/>
      <w:lang w:val="el-GR"/>
    </w:rPr>
  </w:style>
  <w:style w:type="paragraph" w:styleId="9">
    <w:name w:val="heading 9"/>
    <w:basedOn w:val="a"/>
    <w:next w:val="a"/>
    <w:qFormat/>
    <w:rsid w:val="007C7D42"/>
    <w:pPr>
      <w:keepNext/>
      <w:ind w:left="567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"/>
    <w:basedOn w:val="a"/>
    <w:link w:val="Char"/>
    <w:rsid w:val="007C7D42"/>
    <w:rPr>
      <w:sz w:val="24"/>
      <w:lang w:val="el-GR"/>
    </w:rPr>
  </w:style>
  <w:style w:type="paragraph" w:styleId="20">
    <w:name w:val="Body Text 2"/>
    <w:basedOn w:val="a"/>
    <w:rsid w:val="007C7D42"/>
    <w:pPr>
      <w:jc w:val="both"/>
    </w:pPr>
    <w:rPr>
      <w:sz w:val="24"/>
      <w:lang w:val="el-GR"/>
    </w:rPr>
  </w:style>
  <w:style w:type="paragraph" w:styleId="a4">
    <w:name w:val="header"/>
    <w:basedOn w:val="a"/>
    <w:rsid w:val="007C7D4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7C7D4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C7D42"/>
  </w:style>
  <w:style w:type="paragraph" w:styleId="30">
    <w:name w:val="Body Text 3"/>
    <w:basedOn w:val="a"/>
    <w:rsid w:val="007C7D42"/>
    <w:pPr>
      <w:jc w:val="center"/>
    </w:pPr>
    <w:rPr>
      <w:sz w:val="24"/>
      <w:lang w:val="el-GR"/>
    </w:rPr>
  </w:style>
  <w:style w:type="character" w:styleId="-">
    <w:name w:val="Hyperlink"/>
    <w:aliases w:val="Δεσμός"/>
    <w:rsid w:val="007C7D42"/>
    <w:rPr>
      <w:color w:val="0000FF"/>
      <w:u w:val="single"/>
    </w:rPr>
  </w:style>
  <w:style w:type="paragraph" w:styleId="a7">
    <w:name w:val="Body Text Indent"/>
    <w:basedOn w:val="a"/>
    <w:rsid w:val="007C7D42"/>
    <w:pPr>
      <w:ind w:left="4" w:hanging="4"/>
    </w:pPr>
    <w:rPr>
      <w:lang w:val="el-GR"/>
    </w:rPr>
  </w:style>
  <w:style w:type="paragraph" w:styleId="21">
    <w:name w:val="Body Text Indent 2"/>
    <w:basedOn w:val="a"/>
    <w:rsid w:val="007C7D42"/>
    <w:pPr>
      <w:ind w:left="709" w:hanging="709"/>
      <w:jc w:val="both"/>
    </w:pPr>
    <w:rPr>
      <w:sz w:val="24"/>
      <w:lang w:val="el-GR"/>
    </w:rPr>
  </w:style>
  <w:style w:type="paragraph" w:styleId="31">
    <w:name w:val="Body Text Indent 3"/>
    <w:basedOn w:val="a"/>
    <w:rsid w:val="007C7D42"/>
    <w:pPr>
      <w:ind w:left="709"/>
    </w:pPr>
    <w:rPr>
      <w:sz w:val="24"/>
      <w:lang w:val="en-US"/>
    </w:rPr>
  </w:style>
  <w:style w:type="paragraph" w:styleId="a8">
    <w:name w:val="caption"/>
    <w:basedOn w:val="a"/>
    <w:next w:val="a"/>
    <w:qFormat/>
    <w:rsid w:val="007C7D42"/>
    <w:pPr>
      <w:ind w:left="709" w:hanging="709"/>
      <w:jc w:val="center"/>
    </w:pPr>
    <w:rPr>
      <w:sz w:val="24"/>
      <w:lang w:val="el-GR"/>
    </w:rPr>
  </w:style>
  <w:style w:type="paragraph" w:styleId="a9">
    <w:name w:val="Balloon Text"/>
    <w:basedOn w:val="a"/>
    <w:semiHidden/>
    <w:rsid w:val="007C7D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58E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a">
    <w:name w:val="List Paragraph"/>
    <w:basedOn w:val="a"/>
    <w:link w:val="Char1"/>
    <w:uiPriority w:val="72"/>
    <w:qFormat/>
    <w:rsid w:val="00CC0DCC"/>
    <w:pPr>
      <w:ind w:left="720"/>
      <w:contextualSpacing/>
    </w:pPr>
  </w:style>
  <w:style w:type="character" w:customStyle="1" w:styleId="Char0">
    <w:name w:val="Υποσέλιδο Char"/>
    <w:basedOn w:val="a0"/>
    <w:link w:val="a5"/>
    <w:uiPriority w:val="99"/>
    <w:rsid w:val="003C40C2"/>
    <w:rPr>
      <w:lang w:val="en-AU"/>
    </w:rPr>
  </w:style>
  <w:style w:type="table" w:styleId="ab">
    <w:name w:val="Table Grid"/>
    <w:basedOn w:val="a1"/>
    <w:uiPriority w:val="59"/>
    <w:rsid w:val="00392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Σώμα κειμένου Char"/>
    <w:aliases w:val="Σώμα κείμενου Char"/>
    <w:basedOn w:val="a0"/>
    <w:link w:val="a3"/>
    <w:rsid w:val="00675CA9"/>
    <w:rPr>
      <w:sz w:val="24"/>
    </w:rPr>
  </w:style>
  <w:style w:type="character" w:customStyle="1" w:styleId="WW8Num1z0">
    <w:name w:val="WW8Num1z0"/>
    <w:rsid w:val="00B3348E"/>
    <w:rPr>
      <w:color w:val="auto"/>
    </w:rPr>
  </w:style>
  <w:style w:type="character" w:customStyle="1" w:styleId="Char1">
    <w:name w:val="Παράγραφος λίστας Char"/>
    <w:basedOn w:val="a0"/>
    <w:link w:val="aa"/>
    <w:uiPriority w:val="72"/>
    <w:rsid w:val="00B3348E"/>
    <w:rPr>
      <w:lang w:val="en-AU"/>
    </w:rPr>
  </w:style>
  <w:style w:type="paragraph" w:customStyle="1" w:styleId="Heading11">
    <w:name w:val="Heading 11"/>
    <w:basedOn w:val="a"/>
    <w:link w:val="1Char"/>
    <w:qFormat/>
    <w:rsid w:val="003F656C"/>
    <w:pPr>
      <w:keepNext/>
      <w:pageBreakBefore/>
      <w:pBdr>
        <w:bottom w:val="single" w:sz="18" w:space="1" w:color="000080"/>
      </w:pBdr>
      <w:suppressAutoHyphens/>
      <w:spacing w:before="320" w:after="160"/>
      <w:jc w:val="both"/>
      <w:outlineLvl w:val="0"/>
    </w:pPr>
    <w:rPr>
      <w:rFonts w:ascii="Arial" w:hAnsi="Arial"/>
      <w:b/>
      <w:bCs/>
      <w:color w:val="333399"/>
      <w:sz w:val="28"/>
      <w:szCs w:val="32"/>
      <w:lang w:val="en-US" w:eastAsia="zh-CN"/>
    </w:rPr>
  </w:style>
  <w:style w:type="character" w:customStyle="1" w:styleId="1Char">
    <w:name w:val="Επικεφαλίδα 1 Char"/>
    <w:link w:val="Heading11"/>
    <w:qFormat/>
    <w:rsid w:val="003F656C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paragraph" w:customStyle="1" w:styleId="25">
    <w:name w:val="Σώμα κειμένου25"/>
    <w:basedOn w:val="a"/>
    <w:qFormat/>
    <w:rsid w:val="003F656C"/>
    <w:pPr>
      <w:shd w:val="clear" w:color="auto" w:fill="FFFFFF"/>
      <w:spacing w:after="840"/>
      <w:ind w:hanging="420"/>
    </w:pPr>
    <w:rPr>
      <w:rFonts w:ascii="Calibri" w:eastAsia="Calibri" w:hAnsi="Calibri" w:cs="Calibri"/>
      <w:color w:val="00000A"/>
      <w:sz w:val="23"/>
      <w:szCs w:val="23"/>
      <w:lang w:val="el-GR"/>
    </w:rPr>
  </w:style>
  <w:style w:type="character" w:customStyle="1" w:styleId="22">
    <w:name w:val="Προεπιλεγμένη γραμματοσειρά2"/>
    <w:rsid w:val="003A14D1"/>
  </w:style>
  <w:style w:type="paragraph" w:customStyle="1" w:styleId="ac">
    <w:name w:val="Περιεχόμενα πίνακα"/>
    <w:basedOn w:val="a"/>
    <w:rsid w:val="003A14D1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val="el-GR" w:eastAsia="zh-CN" w:bidi="hi-IN"/>
    </w:rPr>
  </w:style>
  <w:style w:type="character" w:styleId="ad">
    <w:name w:val="annotation reference"/>
    <w:basedOn w:val="a0"/>
    <w:uiPriority w:val="99"/>
    <w:semiHidden/>
    <w:unhideWhenUsed/>
    <w:rsid w:val="0016573A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16573A"/>
  </w:style>
  <w:style w:type="character" w:customStyle="1" w:styleId="Char2">
    <w:name w:val="Κείμενο σχολίου Char"/>
    <w:basedOn w:val="a0"/>
    <w:link w:val="ae"/>
    <w:uiPriority w:val="99"/>
    <w:semiHidden/>
    <w:rsid w:val="0016573A"/>
    <w:rPr>
      <w:lang w:val="en-AU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16573A"/>
    <w:rPr>
      <w:b/>
      <w:bCs/>
    </w:rPr>
  </w:style>
  <w:style w:type="character" w:customStyle="1" w:styleId="Char3">
    <w:name w:val="Θέμα σχολίου Char"/>
    <w:basedOn w:val="Char2"/>
    <w:link w:val="af"/>
    <w:uiPriority w:val="99"/>
    <w:semiHidden/>
    <w:rsid w:val="0016573A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6;_&#916;&#953;&#959;&#953;&#954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9D544-8FC6-4DD2-B8BA-AFA84A48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Δ_Διοικ</Template>
  <TotalTime>643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T-Prosopikou</dc:creator>
  <cp:lastModifiedBy>PRODESK</cp:lastModifiedBy>
  <cp:revision>89</cp:revision>
  <cp:lastPrinted>2021-08-30T09:31:00Z</cp:lastPrinted>
  <dcterms:created xsi:type="dcterms:W3CDTF">2021-07-12T05:50:00Z</dcterms:created>
  <dcterms:modified xsi:type="dcterms:W3CDTF">2021-08-30T10:32:00Z</dcterms:modified>
</cp:coreProperties>
</file>